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01" w:rsidRDefault="006B7F01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 ВЕРЕТЕНИНСКОГО СЕЛЬСОВЕТА</w:t>
      </w:r>
    </w:p>
    <w:p w:rsidR="006B7F01" w:rsidRPr="006B7F01" w:rsidRDefault="006B7F01" w:rsidP="006B7F01">
      <w:r>
        <w:t xml:space="preserve">                           ЖЕЛЕЗНОГОРСКОГО РАЙОНА КУРСКОЙ ОБЛАСТИ</w:t>
      </w:r>
    </w:p>
    <w:p w:rsidR="006B7F01" w:rsidRDefault="006B7F01">
      <w:pPr>
        <w:pStyle w:val="1"/>
      </w:pPr>
      <w:r>
        <w:t>ПОСТАНОВЛЕНИЕ</w:t>
      </w:r>
    </w:p>
    <w:p w:rsidR="006B7F01" w:rsidRDefault="006B7F01">
      <w:pPr>
        <w:pStyle w:val="1"/>
      </w:pPr>
    </w:p>
    <w:p w:rsidR="000A0E7D" w:rsidRDefault="00FD416F" w:rsidP="006B7F01">
      <w:pPr>
        <w:pStyle w:val="1"/>
        <w:jc w:val="left"/>
      </w:pPr>
      <w:hyperlink r:id="rId5" w:history="1">
        <w:r w:rsidR="006B7F01">
          <w:rPr>
            <w:rStyle w:val="a4"/>
          </w:rPr>
          <w:t>от 01 августа 2013 года № 70</w:t>
        </w:r>
        <w:r w:rsidR="000A0E7D">
          <w:rPr>
            <w:rStyle w:val="a4"/>
          </w:rPr>
          <w:br/>
          <w:t xml:space="preserve">"Об утверждении Положения о персональных данных работников </w:t>
        </w:r>
        <w:r w:rsidR="00784313">
          <w:rPr>
            <w:rStyle w:val="a4"/>
          </w:rPr>
          <w:t xml:space="preserve">Администрации </w:t>
        </w:r>
        <w:proofErr w:type="spellStart"/>
        <w:r w:rsidR="00784313">
          <w:rPr>
            <w:rStyle w:val="a4"/>
          </w:rPr>
          <w:t>Веретенинского</w:t>
        </w:r>
        <w:proofErr w:type="spellEnd"/>
        <w:r w:rsidR="00784313">
          <w:rPr>
            <w:rStyle w:val="a4"/>
          </w:rPr>
          <w:t xml:space="preserve"> сельсовета </w:t>
        </w:r>
        <w:proofErr w:type="spellStart"/>
        <w:r w:rsidR="00784313">
          <w:rPr>
            <w:rStyle w:val="a4"/>
          </w:rPr>
          <w:t>Железногорского</w:t>
        </w:r>
        <w:proofErr w:type="spellEnd"/>
        <w:r w:rsidR="00784313">
          <w:rPr>
            <w:rStyle w:val="a4"/>
          </w:rPr>
          <w:t xml:space="preserve"> </w:t>
        </w:r>
        <w:r w:rsidR="000A0E7D">
          <w:rPr>
            <w:rStyle w:val="a4"/>
          </w:rPr>
          <w:t xml:space="preserve"> района Курской области"</w:t>
        </w:r>
      </w:hyperlink>
    </w:p>
    <w:p w:rsidR="000A0E7D" w:rsidRDefault="000A0E7D">
      <w:pPr>
        <w:ind w:firstLine="720"/>
        <w:jc w:val="both"/>
      </w:pPr>
    </w:p>
    <w:p w:rsidR="000A0E7D" w:rsidRDefault="000A0E7D">
      <w:pPr>
        <w:ind w:firstLine="720"/>
        <w:jc w:val="both"/>
      </w:pPr>
      <w:r>
        <w:t xml:space="preserve">В соответствии с </w:t>
      </w:r>
      <w:hyperlink r:id="rId6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Федеральными законами </w:t>
      </w:r>
      <w:hyperlink r:id="rId7" w:history="1">
        <w:r>
          <w:rPr>
            <w:rStyle w:val="a4"/>
          </w:rPr>
          <w:t>от 02.03.2007 N 25-ФЗ</w:t>
        </w:r>
      </w:hyperlink>
      <w:r>
        <w:t xml:space="preserve"> "О муниципальной службе в Российской Федерации", </w:t>
      </w:r>
      <w:hyperlink r:id="rId8" w:history="1">
        <w:r>
          <w:rPr>
            <w:rStyle w:val="a4"/>
          </w:rPr>
          <w:t>от 27.07.2006 N 152-ФЗ</w:t>
        </w:r>
      </w:hyperlink>
      <w:r>
        <w:t xml:space="preserve"> "О пер</w:t>
      </w:r>
      <w:r w:rsidR="006B7F01">
        <w:t xml:space="preserve">сональных данных" Администрация </w:t>
      </w:r>
      <w:proofErr w:type="spellStart"/>
      <w:r w:rsidR="006B7F01">
        <w:t>Веретенинского</w:t>
      </w:r>
      <w:proofErr w:type="spellEnd"/>
      <w:r w:rsidR="006B7F01">
        <w:t xml:space="preserve"> сельсовета </w:t>
      </w:r>
      <w:proofErr w:type="spellStart"/>
      <w:r w:rsidR="006B7F01">
        <w:t>Железногорского</w:t>
      </w:r>
      <w:proofErr w:type="spellEnd"/>
      <w:r w:rsidR="006B7F01">
        <w:t xml:space="preserve"> </w:t>
      </w:r>
      <w:r>
        <w:t>района Курской области постановляет:</w:t>
      </w:r>
    </w:p>
    <w:p w:rsidR="000A0E7D" w:rsidRDefault="000A0E7D">
      <w:pPr>
        <w:ind w:firstLine="720"/>
        <w:jc w:val="both"/>
      </w:pPr>
      <w:bookmarkStart w:id="0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персональных данных ра</w:t>
      </w:r>
      <w:r w:rsidR="006B7F01">
        <w:t xml:space="preserve">ботников Администрации </w:t>
      </w:r>
      <w:proofErr w:type="spellStart"/>
      <w:r w:rsidR="006B7F01">
        <w:t>Веретенинского</w:t>
      </w:r>
      <w:proofErr w:type="spellEnd"/>
      <w:r w:rsidR="006B7F01">
        <w:t xml:space="preserve"> сельсовета </w:t>
      </w:r>
      <w:proofErr w:type="spellStart"/>
      <w:r w:rsidR="006B7F01">
        <w:t>Железногорского</w:t>
      </w:r>
      <w:proofErr w:type="spellEnd"/>
      <w:r>
        <w:t xml:space="preserve"> района Курской области (далее по тексту - Положение).</w:t>
      </w:r>
    </w:p>
    <w:p w:rsidR="000A0E7D" w:rsidRDefault="000A0E7D">
      <w:pPr>
        <w:ind w:firstLine="720"/>
        <w:jc w:val="both"/>
      </w:pPr>
      <w:bookmarkStart w:id="1" w:name="sub_2"/>
      <w:bookmarkEnd w:id="0"/>
      <w:r>
        <w:t>2. Руководителям структурных подра</w:t>
      </w:r>
      <w:r w:rsidR="006B7F01">
        <w:t xml:space="preserve">зделений, начальникам  отделов Администрации </w:t>
      </w:r>
      <w:proofErr w:type="spellStart"/>
      <w:r w:rsidR="006B7F01">
        <w:t>Веретенинского</w:t>
      </w:r>
      <w:proofErr w:type="spellEnd"/>
      <w:r w:rsidR="006B7F01">
        <w:t xml:space="preserve"> сельсовета </w:t>
      </w:r>
      <w:proofErr w:type="spellStart"/>
      <w:r w:rsidR="006B7F01">
        <w:t>Железногорского</w:t>
      </w:r>
      <w:proofErr w:type="spellEnd"/>
      <w:r w:rsidR="006B7F01">
        <w:t xml:space="preserve"> </w:t>
      </w:r>
      <w:r>
        <w:t xml:space="preserve"> района Курской области:</w:t>
      </w:r>
    </w:p>
    <w:bookmarkEnd w:id="1"/>
    <w:p w:rsidR="000A0E7D" w:rsidRDefault="000A0E7D">
      <w:pPr>
        <w:ind w:firstLine="720"/>
        <w:jc w:val="both"/>
      </w:pPr>
      <w:r>
        <w:t>- руководствоваться данным Положением;</w:t>
      </w:r>
    </w:p>
    <w:p w:rsidR="000A0E7D" w:rsidRDefault="000A0E7D">
      <w:pPr>
        <w:ind w:firstLine="720"/>
        <w:jc w:val="both"/>
      </w:pPr>
      <w:r>
        <w:t>- обеспечить защиту персональных данных работников, содержащихся в их личных делах, от неправомерного их использования или утраты;</w:t>
      </w:r>
    </w:p>
    <w:p w:rsidR="000A0E7D" w:rsidRDefault="000A0E7D">
      <w:pPr>
        <w:ind w:firstLine="720"/>
        <w:jc w:val="both"/>
      </w:pPr>
      <w:r>
        <w:t>- определить лиц, уполномоченных на получение, обработку, хранение, передачу и любое другое использование персональных данных работников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0A0E7D" w:rsidRDefault="000A0E7D">
      <w:pPr>
        <w:ind w:firstLine="720"/>
        <w:jc w:val="both"/>
      </w:pPr>
      <w:bookmarkStart w:id="2" w:name="sub_3"/>
      <w:r>
        <w:t>3. Начальнику общег</w:t>
      </w:r>
      <w:r w:rsidR="006B7F01">
        <w:t xml:space="preserve">о отдела Администрации </w:t>
      </w:r>
      <w:proofErr w:type="spellStart"/>
      <w:r w:rsidR="006B7F01">
        <w:t>Веретенинского</w:t>
      </w:r>
      <w:proofErr w:type="spellEnd"/>
      <w:r w:rsidR="006B7F01">
        <w:t xml:space="preserve"> сельсовета </w:t>
      </w:r>
      <w:proofErr w:type="spellStart"/>
      <w:r w:rsidR="006B7F01">
        <w:t>Железногорского</w:t>
      </w:r>
      <w:proofErr w:type="spellEnd"/>
      <w:r>
        <w:t xml:space="preserve"> р</w:t>
      </w:r>
      <w:r w:rsidR="006B7F01">
        <w:t xml:space="preserve">айона Курской области Л.В. Котовой </w:t>
      </w:r>
      <w:r>
        <w:t xml:space="preserve"> обеспечить ознакомление ра</w:t>
      </w:r>
      <w:r w:rsidR="006B7F01">
        <w:t xml:space="preserve">ботников Администрации </w:t>
      </w:r>
      <w:proofErr w:type="spellStart"/>
      <w:r w:rsidR="006B7F01">
        <w:t>Веретенинского</w:t>
      </w:r>
      <w:proofErr w:type="spellEnd"/>
      <w:r w:rsidR="006B7F01">
        <w:t xml:space="preserve"> сельсовета </w:t>
      </w:r>
      <w:proofErr w:type="spellStart"/>
      <w:r w:rsidR="006B7F01">
        <w:t>Железногорского</w:t>
      </w:r>
      <w:proofErr w:type="spellEnd"/>
      <w:r w:rsidR="006B7F01">
        <w:t xml:space="preserve"> района  </w:t>
      </w:r>
      <w:r>
        <w:t xml:space="preserve"> Курской области под роспись с Положением, утвержденным </w:t>
      </w:r>
      <w:r>
        <w:fldChar w:fldCharType="begin"/>
      </w:r>
      <w:r>
        <w:instrText>HYPERLINK \l "sub_1"</w:instrText>
      </w:r>
      <w:r>
        <w:fldChar w:fldCharType="separate"/>
      </w:r>
      <w:r>
        <w:rPr>
          <w:rStyle w:val="a4"/>
        </w:rPr>
        <w:t>пунктом 1</w:t>
      </w:r>
      <w:r>
        <w:fldChar w:fldCharType="end"/>
      </w:r>
      <w:r>
        <w:t xml:space="preserve"> настоящего постановления.</w:t>
      </w:r>
    </w:p>
    <w:p w:rsidR="000A0E7D" w:rsidRDefault="000A0E7D">
      <w:pPr>
        <w:ind w:firstLine="720"/>
        <w:jc w:val="both"/>
      </w:pPr>
      <w:bookmarkStart w:id="3" w:name="sub_4"/>
      <w:bookmarkEnd w:id="2"/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B152B6">
        <w:t xml:space="preserve">начальника общего отдела администрации </w:t>
      </w:r>
      <w:proofErr w:type="spellStart"/>
      <w:r w:rsidR="00B152B6">
        <w:t>Веретенинского</w:t>
      </w:r>
      <w:proofErr w:type="spellEnd"/>
      <w:r w:rsidR="00B152B6">
        <w:t xml:space="preserve"> сельсовета Котову Л.В.</w:t>
      </w:r>
    </w:p>
    <w:p w:rsidR="000A0E7D" w:rsidRDefault="000A0E7D">
      <w:pPr>
        <w:ind w:firstLine="720"/>
        <w:jc w:val="both"/>
      </w:pPr>
      <w:bookmarkStart w:id="4" w:name="sub_5"/>
      <w:bookmarkEnd w:id="3"/>
      <w:r>
        <w:t xml:space="preserve">5. Постановление вступает в силу после его </w:t>
      </w:r>
      <w:r>
        <w:fldChar w:fldCharType="begin"/>
      </w:r>
      <w:r>
        <w:instrText>HYPERLINK "garantF1://21320729.0"</w:instrText>
      </w:r>
      <w:r>
        <w:fldChar w:fldCharType="separate"/>
      </w:r>
      <w:r>
        <w:rPr>
          <w:rStyle w:val="a4"/>
        </w:rPr>
        <w:t>официального опубликования</w:t>
      </w:r>
      <w:r>
        <w:fldChar w:fldCharType="end"/>
      </w:r>
      <w:r w:rsidR="00B152B6">
        <w:t xml:space="preserve"> в газете «</w:t>
      </w:r>
      <w:proofErr w:type="spellStart"/>
      <w:r w:rsidR="00B152B6">
        <w:t>Веретенинский</w:t>
      </w:r>
      <w:proofErr w:type="spellEnd"/>
      <w:r w:rsidR="00B152B6">
        <w:t xml:space="preserve"> Вестник»</w:t>
      </w:r>
      <w:r>
        <w:t>.</w:t>
      </w:r>
    </w:p>
    <w:p w:rsidR="00B152B6" w:rsidRDefault="00B152B6">
      <w:pPr>
        <w:ind w:firstLine="720"/>
        <w:jc w:val="both"/>
      </w:pPr>
    </w:p>
    <w:bookmarkEnd w:id="4"/>
    <w:p w:rsidR="000A0E7D" w:rsidRDefault="000A0E7D">
      <w:pPr>
        <w:ind w:firstLine="720"/>
        <w:jc w:val="both"/>
      </w:pPr>
    </w:p>
    <w:p w:rsidR="006B7F01" w:rsidRDefault="00B152B6">
      <w:pPr>
        <w:ind w:firstLine="720"/>
        <w:jc w:val="both"/>
      </w:pPr>
      <w:r>
        <w:t xml:space="preserve">Глава </w:t>
      </w:r>
      <w:proofErr w:type="spellStart"/>
      <w:r>
        <w:t>Веретенинского</w:t>
      </w:r>
      <w:proofErr w:type="spellEnd"/>
      <w:r>
        <w:t xml:space="preserve"> сельсовета</w:t>
      </w:r>
    </w:p>
    <w:p w:rsidR="00B152B6" w:rsidRDefault="00B152B6">
      <w:pPr>
        <w:ind w:firstLine="720"/>
        <w:jc w:val="both"/>
      </w:pPr>
      <w:proofErr w:type="spellStart"/>
      <w:r>
        <w:t>Железногорского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Е.М. </w:t>
      </w:r>
      <w:proofErr w:type="spellStart"/>
      <w:r>
        <w:t>Косинова</w:t>
      </w:r>
      <w:proofErr w:type="spellEnd"/>
    </w:p>
    <w:p w:rsidR="006B7F01" w:rsidRDefault="006B7F01">
      <w:pPr>
        <w:ind w:firstLine="720"/>
        <w:jc w:val="both"/>
      </w:pPr>
    </w:p>
    <w:p w:rsidR="006B7F01" w:rsidRDefault="006B7F01">
      <w:pPr>
        <w:ind w:firstLine="720"/>
        <w:jc w:val="both"/>
      </w:pPr>
    </w:p>
    <w:p w:rsidR="006B7F01" w:rsidRDefault="006B7F01" w:rsidP="00784313">
      <w:pPr>
        <w:jc w:val="both"/>
      </w:pPr>
    </w:p>
    <w:p w:rsidR="00784313" w:rsidRDefault="00784313" w:rsidP="00784313">
      <w:pPr>
        <w:jc w:val="both"/>
      </w:pPr>
    </w:p>
    <w:p w:rsidR="00784313" w:rsidRDefault="00784313" w:rsidP="00784313">
      <w:pPr>
        <w:jc w:val="both"/>
      </w:pPr>
    </w:p>
    <w:p w:rsidR="00784313" w:rsidRDefault="00784313" w:rsidP="00784313">
      <w:pPr>
        <w:jc w:val="both"/>
      </w:pPr>
    </w:p>
    <w:p w:rsidR="00784313" w:rsidRDefault="00784313" w:rsidP="00784313">
      <w:pPr>
        <w:jc w:val="both"/>
      </w:pPr>
      <w:bookmarkStart w:id="5" w:name="_GoBack"/>
      <w:bookmarkEnd w:id="5"/>
    </w:p>
    <w:p w:rsidR="006B7F01" w:rsidRDefault="006B7F01">
      <w:pPr>
        <w:ind w:firstLine="720"/>
        <w:jc w:val="both"/>
      </w:pPr>
    </w:p>
    <w:p w:rsidR="006B7F01" w:rsidRDefault="006B7F01">
      <w:pPr>
        <w:ind w:firstLine="720"/>
        <w:jc w:val="both"/>
      </w:pPr>
    </w:p>
    <w:p w:rsidR="00B152B6" w:rsidRDefault="00B152B6">
      <w:pPr>
        <w:pStyle w:val="1"/>
        <w:rPr>
          <w:b w:val="0"/>
          <w:bCs w:val="0"/>
          <w:color w:val="auto"/>
        </w:rPr>
      </w:pPr>
      <w:bookmarkStart w:id="6" w:name="sub_1000"/>
    </w:p>
    <w:p w:rsidR="00B152B6" w:rsidRDefault="00B152B6">
      <w:pPr>
        <w:pStyle w:val="1"/>
      </w:pPr>
      <w:r>
        <w:lastRenderedPageBreak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B152B6" w:rsidRDefault="00B152B6" w:rsidP="00B152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 главы администрации</w:t>
      </w:r>
    </w:p>
    <w:p w:rsidR="00B152B6" w:rsidRDefault="00B152B6" w:rsidP="00B152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Веретенинского</w:t>
      </w:r>
      <w:proofErr w:type="spellEnd"/>
      <w:r>
        <w:t xml:space="preserve"> сельсовета</w:t>
      </w:r>
    </w:p>
    <w:p w:rsidR="00B152B6" w:rsidRDefault="00B152B6" w:rsidP="00B152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Железногорского</w:t>
      </w:r>
      <w:proofErr w:type="spellEnd"/>
      <w:r>
        <w:t xml:space="preserve"> района</w:t>
      </w:r>
    </w:p>
    <w:p w:rsidR="00B152B6" w:rsidRPr="00B152B6" w:rsidRDefault="00B152B6" w:rsidP="00B152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01.08.2013 года № 70</w:t>
      </w:r>
    </w:p>
    <w:p w:rsidR="00B152B6" w:rsidRDefault="000A0E7D" w:rsidP="00B152B6">
      <w:pPr>
        <w:pStyle w:val="1"/>
      </w:pPr>
      <w:r>
        <w:t>Положение</w:t>
      </w:r>
      <w:r>
        <w:br/>
        <w:t>о персональных данных ра</w:t>
      </w:r>
      <w:r w:rsidR="00B152B6">
        <w:t xml:space="preserve">ботников Администрации </w:t>
      </w:r>
      <w:proofErr w:type="spellStart"/>
      <w:r w:rsidR="00B152B6">
        <w:t>Веретенинского</w:t>
      </w:r>
      <w:proofErr w:type="spellEnd"/>
      <w:r w:rsidR="00B152B6">
        <w:t xml:space="preserve"> сельсовета </w:t>
      </w:r>
      <w:proofErr w:type="spellStart"/>
      <w:r w:rsidR="00B152B6">
        <w:t>Железногорского</w:t>
      </w:r>
      <w:proofErr w:type="spellEnd"/>
      <w:r w:rsidR="00B152B6">
        <w:t xml:space="preserve"> </w:t>
      </w:r>
      <w:r>
        <w:t xml:space="preserve"> района Курской области</w:t>
      </w:r>
      <w:r>
        <w:br/>
      </w:r>
      <w:bookmarkStart w:id="7" w:name="sub_1100"/>
      <w:bookmarkEnd w:id="6"/>
    </w:p>
    <w:p w:rsidR="000A0E7D" w:rsidRDefault="000A0E7D" w:rsidP="00B152B6">
      <w:pPr>
        <w:pStyle w:val="1"/>
      </w:pPr>
      <w:r>
        <w:t>1. Общие положения</w:t>
      </w:r>
    </w:p>
    <w:bookmarkEnd w:id="7"/>
    <w:p w:rsidR="000A0E7D" w:rsidRDefault="000A0E7D">
      <w:pPr>
        <w:ind w:firstLine="720"/>
        <w:jc w:val="both"/>
      </w:pPr>
    </w:p>
    <w:p w:rsidR="000A0E7D" w:rsidRDefault="000A0E7D">
      <w:pPr>
        <w:ind w:firstLine="720"/>
        <w:jc w:val="both"/>
      </w:pPr>
      <w:bookmarkStart w:id="8" w:name="sub_1111"/>
      <w:r>
        <w:t>1.1. Настоящим Положением определяется порядок получения, обработки, хранения, передачи и любого другого использования персональных данных ра</w:t>
      </w:r>
      <w:r w:rsidR="00B152B6">
        <w:t xml:space="preserve">ботников Администрации </w:t>
      </w:r>
      <w:proofErr w:type="spellStart"/>
      <w:r w:rsidR="00B152B6">
        <w:t>Веретенинского</w:t>
      </w:r>
      <w:proofErr w:type="spellEnd"/>
      <w:r w:rsidR="00B152B6">
        <w:t xml:space="preserve"> сельсовета </w:t>
      </w:r>
      <w:proofErr w:type="spellStart"/>
      <w:r w:rsidR="00B152B6">
        <w:t>Железногорского</w:t>
      </w:r>
      <w:proofErr w:type="spellEnd"/>
      <w:r>
        <w:t xml:space="preserve"> района Курской области в соответствии с законодательством Российской Федерации.</w:t>
      </w:r>
    </w:p>
    <w:p w:rsidR="000A0E7D" w:rsidRDefault="000A0E7D">
      <w:pPr>
        <w:ind w:firstLine="720"/>
        <w:jc w:val="both"/>
      </w:pPr>
      <w:bookmarkStart w:id="9" w:name="sub_1112"/>
      <w:bookmarkEnd w:id="8"/>
      <w:r>
        <w:t xml:space="preserve">1.2. </w:t>
      </w:r>
      <w:proofErr w:type="gramStart"/>
      <w:r>
        <w:t xml:space="preserve">Настоящее Положение разработано в соответствии с </w:t>
      </w:r>
      <w:hyperlink r:id="rId9" w:history="1">
        <w:r>
          <w:rPr>
            <w:rStyle w:val="a4"/>
          </w:rPr>
          <w:t>Конституцией</w:t>
        </w:r>
      </w:hyperlink>
      <w:r>
        <w:t xml:space="preserve"> Российской Федерации, </w:t>
      </w:r>
      <w:hyperlink r:id="rId10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27.07.2006 N 152-ФЗ "О персональных данных",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02.03.2007 N 25-ФЗ "О муниципальной службе в Российской Федерации",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17.11.2007 N 781 "Об обеспечении безопасности персональных данных при их обработке в информационных системах персональных данных",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</w:t>
      </w:r>
      <w:proofErr w:type="gramEnd"/>
      <w:r>
        <w:t xml:space="preserve"> 15.09.2008 N 687 "Об утверждении Положения об особенностях обработки персональных данных, осуществляемой без использования средств автоматизации" и иными нормативными правовыми актами, действующими на территории Российской Федерации.</w:t>
      </w:r>
    </w:p>
    <w:p w:rsidR="000A0E7D" w:rsidRDefault="000A0E7D">
      <w:pPr>
        <w:ind w:firstLine="720"/>
        <w:jc w:val="both"/>
      </w:pPr>
      <w:bookmarkStart w:id="10" w:name="sub_1113"/>
      <w:bookmarkEnd w:id="9"/>
      <w:r>
        <w:t>1.3. В настоящем Положении используются следующие термины и определения:</w:t>
      </w:r>
    </w:p>
    <w:bookmarkEnd w:id="10"/>
    <w:p w:rsidR="000A0E7D" w:rsidRDefault="000A0E7D">
      <w:pPr>
        <w:ind w:firstLine="720"/>
        <w:jc w:val="both"/>
      </w:pPr>
      <w:r>
        <w:t xml:space="preserve">- </w:t>
      </w:r>
      <w:r>
        <w:rPr>
          <w:rStyle w:val="a3"/>
        </w:rPr>
        <w:t>работник</w:t>
      </w:r>
      <w:r>
        <w:t xml:space="preserve"> - физическое лицо, состоящее в трудовых отношениях с работодателем;</w:t>
      </w:r>
    </w:p>
    <w:p w:rsidR="000A0E7D" w:rsidRDefault="000A0E7D">
      <w:pPr>
        <w:ind w:firstLine="720"/>
        <w:jc w:val="both"/>
      </w:pPr>
      <w:proofErr w:type="gramStart"/>
      <w:r>
        <w:t xml:space="preserve">- </w:t>
      </w:r>
      <w:r>
        <w:rPr>
          <w:rStyle w:val="a3"/>
        </w:rPr>
        <w:t>персональные данные</w:t>
      </w:r>
      <w:r>
        <w:t xml:space="preserve"> - информация, необходимая работодателю в связи с трудовыми отношениями и касающаяся конкретного работника (в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информация);</w:t>
      </w:r>
      <w:proofErr w:type="gramEnd"/>
    </w:p>
    <w:p w:rsidR="000A0E7D" w:rsidRDefault="000A0E7D">
      <w:pPr>
        <w:ind w:firstLine="720"/>
        <w:jc w:val="both"/>
      </w:pPr>
      <w:proofErr w:type="gramStart"/>
      <w:r>
        <w:t xml:space="preserve">- </w:t>
      </w:r>
      <w:r>
        <w:rPr>
          <w:rStyle w:val="a3"/>
        </w:rPr>
        <w:t>обработка персональных данных</w:t>
      </w:r>
      <w:r>
        <w:t xml:space="preserve"> - действия с персональными данными, включая сбор, получение, систематизацию, накопление, хранение, уточнение (обновление, изменение), использование, распространение (в том числе передачу) или любое другое использование персональных данных;</w:t>
      </w:r>
      <w:proofErr w:type="gramEnd"/>
    </w:p>
    <w:p w:rsidR="000A0E7D" w:rsidRDefault="000A0E7D">
      <w:pPr>
        <w:ind w:firstLine="720"/>
        <w:jc w:val="both"/>
      </w:pPr>
      <w:r>
        <w:t xml:space="preserve">- </w:t>
      </w:r>
      <w:r>
        <w:rPr>
          <w:rStyle w:val="a3"/>
        </w:rPr>
        <w:t>защита персональных данных</w:t>
      </w:r>
      <w:r>
        <w:t xml:space="preserve"> - деятельность </w:t>
      </w:r>
      <w:proofErr w:type="spellStart"/>
      <w:r>
        <w:t>управомоченных</w:t>
      </w:r>
      <w:proofErr w:type="spellEnd"/>
      <w:r>
        <w:t xml:space="preserve"> лиц по обеспечению с помощью локального регулирования порядка обработки персональных данных и организационно-технических мер конфиденциальности информации о конкретном работнике, полученной работодателем в связи с трудовыми отношениями;</w:t>
      </w:r>
    </w:p>
    <w:p w:rsidR="000A0E7D" w:rsidRDefault="000A0E7D">
      <w:pPr>
        <w:ind w:firstLine="720"/>
        <w:jc w:val="both"/>
      </w:pPr>
      <w:r>
        <w:t xml:space="preserve">- </w:t>
      </w:r>
      <w:r>
        <w:rPr>
          <w:rStyle w:val="a3"/>
        </w:rPr>
        <w:t>конфиденциальность персональных данных</w:t>
      </w:r>
      <w:r>
        <w:t xml:space="preserve"> - обязательное для соблюдения лицом, получившим доступ к персональным данным, требование не допускать их распространения без согласия работника или наличия иного законного основания;</w:t>
      </w:r>
    </w:p>
    <w:p w:rsidR="000A0E7D" w:rsidRPr="00B152B6" w:rsidRDefault="000A0E7D" w:rsidP="00B152B6">
      <w:pPr>
        <w:ind w:firstLine="720"/>
        <w:jc w:val="both"/>
        <w:rPr>
          <w:b/>
        </w:rPr>
      </w:pPr>
      <w:r>
        <w:t xml:space="preserve">- </w:t>
      </w:r>
      <w:r>
        <w:rPr>
          <w:rStyle w:val="a3"/>
        </w:rPr>
        <w:t>конфиденциальная информация</w:t>
      </w:r>
      <w:r>
        <w:t xml:space="preserve"> - информация (в документированном или электронном виде), доступ к которой ограничивается в соответствии с законод</w:t>
      </w:r>
      <w:r w:rsidR="00B152B6">
        <w:t>ательством Российской Федерации.</w:t>
      </w:r>
      <w:bookmarkStart w:id="11" w:name="sub_1200"/>
      <w:r w:rsidR="00B152B6">
        <w:t xml:space="preserve">                                                                                                           </w:t>
      </w:r>
      <w:r w:rsidRPr="00B152B6">
        <w:rPr>
          <w:b/>
        </w:rPr>
        <w:lastRenderedPageBreak/>
        <w:t>2. Условия обработки и защиты персональных данных ра</w:t>
      </w:r>
      <w:r w:rsidR="00B152B6" w:rsidRPr="00B152B6">
        <w:rPr>
          <w:b/>
        </w:rPr>
        <w:t xml:space="preserve">ботников Администрации </w:t>
      </w:r>
      <w:proofErr w:type="spellStart"/>
      <w:r w:rsidR="00B152B6" w:rsidRPr="00B152B6">
        <w:rPr>
          <w:b/>
        </w:rPr>
        <w:t>Веретенинского</w:t>
      </w:r>
      <w:proofErr w:type="spellEnd"/>
      <w:r w:rsidR="00B152B6" w:rsidRPr="00B152B6">
        <w:rPr>
          <w:b/>
        </w:rPr>
        <w:t xml:space="preserve"> сельсовета </w:t>
      </w:r>
      <w:proofErr w:type="spellStart"/>
      <w:r w:rsidR="00B152B6" w:rsidRPr="00B152B6">
        <w:rPr>
          <w:b/>
        </w:rPr>
        <w:t>Железногорского</w:t>
      </w:r>
      <w:proofErr w:type="spellEnd"/>
      <w:r w:rsidR="00B152B6" w:rsidRPr="00B152B6">
        <w:rPr>
          <w:b/>
        </w:rPr>
        <w:t xml:space="preserve"> </w:t>
      </w:r>
      <w:r w:rsidRPr="00B152B6">
        <w:rPr>
          <w:b/>
        </w:rPr>
        <w:t xml:space="preserve"> района Курской области</w:t>
      </w:r>
    </w:p>
    <w:bookmarkEnd w:id="11"/>
    <w:p w:rsidR="000A0E7D" w:rsidRDefault="000A0E7D">
      <w:pPr>
        <w:ind w:firstLine="720"/>
        <w:jc w:val="both"/>
      </w:pPr>
    </w:p>
    <w:p w:rsidR="000A0E7D" w:rsidRDefault="000A0E7D">
      <w:pPr>
        <w:ind w:firstLine="720"/>
        <w:jc w:val="both"/>
      </w:pPr>
      <w:bookmarkStart w:id="12" w:name="sub_1221"/>
      <w:r>
        <w:t xml:space="preserve">2.1. Порядок работы с персональными данными регламентирован законодательством Российской Федерации и осуществляется с соблюдением строго определенных правил и условий. Данные требования установлены </w:t>
      </w:r>
      <w:hyperlink r:id="rId15" w:history="1">
        <w:r>
          <w:rPr>
            <w:rStyle w:val="a4"/>
          </w:rPr>
          <w:t>ст. 86</w:t>
        </w:r>
      </w:hyperlink>
      <w:r>
        <w:t xml:space="preserve"> Трудового кодекса Российской Федерации и являются обязательными для сторон трудовых отношений.</w:t>
      </w:r>
    </w:p>
    <w:p w:rsidR="000A0E7D" w:rsidRDefault="000A0E7D">
      <w:pPr>
        <w:ind w:firstLine="720"/>
        <w:jc w:val="both"/>
      </w:pPr>
      <w:bookmarkStart w:id="13" w:name="sub_1222"/>
      <w:bookmarkEnd w:id="12"/>
      <w:r>
        <w:t>2.2.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0A0E7D" w:rsidRDefault="000A0E7D">
      <w:pPr>
        <w:ind w:firstLine="720"/>
        <w:jc w:val="both"/>
      </w:pPr>
      <w:bookmarkStart w:id="14" w:name="sub_12221"/>
      <w:bookmarkEnd w:id="13"/>
      <w:r>
        <w:t xml:space="preserve">1) при определении объема и </w:t>
      </w:r>
      <w:proofErr w:type="gramStart"/>
      <w:r>
        <w:t>содержания</w:t>
      </w:r>
      <w:proofErr w:type="gramEnd"/>
      <w:r>
        <w:t xml:space="preserve"> обрабатываемых персональных данных работника работодатель должен руководствоваться </w:t>
      </w:r>
      <w:hyperlink r:id="rId16" w:history="1">
        <w:r>
          <w:rPr>
            <w:rStyle w:val="a4"/>
          </w:rPr>
          <w:t>Конституцией</w:t>
        </w:r>
      </w:hyperlink>
      <w:r>
        <w:t xml:space="preserve"> Российской Федерации, </w:t>
      </w:r>
      <w:hyperlink r:id="rId17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иными федеральными законами и нормативными правовыми актами;</w:t>
      </w:r>
    </w:p>
    <w:p w:rsidR="000A0E7D" w:rsidRDefault="000A0E7D">
      <w:pPr>
        <w:ind w:firstLine="720"/>
        <w:jc w:val="both"/>
      </w:pPr>
      <w:bookmarkStart w:id="15" w:name="sub_12222"/>
      <w:bookmarkEnd w:id="14"/>
      <w:r>
        <w:t>2)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работнику в трудоустройстве, обучении и продвижении по службе, обеспечения личной безопасности работника, контроля количества и качества выполняемой работы и обеспечения сохранности имущества.</w:t>
      </w:r>
    </w:p>
    <w:p w:rsidR="000A0E7D" w:rsidRDefault="000A0E7D">
      <w:pPr>
        <w:ind w:firstLine="720"/>
        <w:jc w:val="both"/>
      </w:pPr>
      <w:bookmarkStart w:id="16" w:name="sub_1223"/>
      <w:bookmarkEnd w:id="15"/>
      <w:r>
        <w:t>2.3. Обработка персональных данных может осуществляться специалистом по кадровой работе с согласия работника, за исключением следующих случаев:</w:t>
      </w:r>
    </w:p>
    <w:p w:rsidR="000A0E7D" w:rsidRDefault="000A0E7D">
      <w:pPr>
        <w:ind w:firstLine="720"/>
        <w:jc w:val="both"/>
      </w:pPr>
      <w:bookmarkStart w:id="17" w:name="sub_12231"/>
      <w:bookmarkEnd w:id="16"/>
      <w:r>
        <w:t>1) 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лица, обрабатывающего персональные данные;</w:t>
      </w:r>
    </w:p>
    <w:p w:rsidR="000A0E7D" w:rsidRDefault="000A0E7D">
      <w:pPr>
        <w:ind w:firstLine="720"/>
        <w:jc w:val="both"/>
      </w:pPr>
      <w:bookmarkStart w:id="18" w:name="sub_12232"/>
      <w:bookmarkEnd w:id="17"/>
      <w:r>
        <w:t>2) обработка персональных данных осуществляется в целях исполнения договора, одной из сторон которого является субъект персональных данных;</w:t>
      </w:r>
    </w:p>
    <w:p w:rsidR="000A0E7D" w:rsidRDefault="000A0E7D">
      <w:pPr>
        <w:ind w:firstLine="720"/>
        <w:jc w:val="both"/>
      </w:pPr>
      <w:bookmarkStart w:id="19" w:name="sub_12233"/>
      <w:bookmarkEnd w:id="18"/>
      <w:r>
        <w:t>3)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0A0E7D" w:rsidRDefault="000A0E7D">
      <w:pPr>
        <w:ind w:firstLine="720"/>
        <w:jc w:val="both"/>
      </w:pPr>
      <w:bookmarkStart w:id="20" w:name="sub_12234"/>
      <w:bookmarkEnd w:id="19"/>
      <w:r>
        <w:t>4) обработка персональных данных необходима для защиты жизни, здоровья или иных жизненно важных интересов работника, если получение согласия от него невозможно;</w:t>
      </w:r>
    </w:p>
    <w:p w:rsidR="000A0E7D" w:rsidRDefault="000A0E7D">
      <w:pPr>
        <w:ind w:firstLine="720"/>
        <w:jc w:val="both"/>
      </w:pPr>
      <w:bookmarkStart w:id="21" w:name="sub_12235"/>
      <w:bookmarkEnd w:id="20"/>
      <w:r>
        <w:t>5) обработка персональных данных необходима для доставки почтовых отправлений организациями почтовой связи, для осуществления операторами электросвязи расчетов с пользователями услуг связи за оказанные услуги связи, а также для рассмотрения претензий пользователей услугами связи;</w:t>
      </w:r>
    </w:p>
    <w:p w:rsidR="000A0E7D" w:rsidRDefault="000A0E7D">
      <w:pPr>
        <w:ind w:firstLine="720"/>
        <w:jc w:val="both"/>
      </w:pPr>
      <w:bookmarkStart w:id="22" w:name="sub_12236"/>
      <w:bookmarkEnd w:id="21"/>
      <w:r>
        <w:t>6) обработка персональных данных осуществляется в целях научной, литературной или иной творческой деятельности при условии, что при этом не нарушаются права и свободы работника;</w:t>
      </w:r>
    </w:p>
    <w:p w:rsidR="000A0E7D" w:rsidRDefault="000A0E7D">
      <w:pPr>
        <w:ind w:firstLine="720"/>
        <w:jc w:val="both"/>
      </w:pPr>
      <w:bookmarkStart w:id="23" w:name="sub_12237"/>
      <w:bookmarkEnd w:id="22"/>
      <w:r>
        <w:t>7) осуществляется обработка персональных данных, подлежащих опубликованию в соответствии с федеральными законами, в том числе персональных данных кандидатов на выборные муниципальные должности;</w:t>
      </w:r>
    </w:p>
    <w:p w:rsidR="000A0E7D" w:rsidRDefault="000A0E7D">
      <w:pPr>
        <w:ind w:firstLine="720"/>
        <w:jc w:val="both"/>
      </w:pPr>
      <w:bookmarkStart w:id="24" w:name="sub_12238"/>
      <w:bookmarkEnd w:id="23"/>
      <w:r>
        <w:t>8) в иных случаях, предусмотренных федеральным законодательством.</w:t>
      </w:r>
    </w:p>
    <w:p w:rsidR="000A0E7D" w:rsidRDefault="000A0E7D">
      <w:pPr>
        <w:ind w:firstLine="720"/>
        <w:jc w:val="both"/>
      </w:pPr>
      <w:bookmarkStart w:id="25" w:name="sub_1224"/>
      <w:bookmarkEnd w:id="24"/>
      <w:r>
        <w:t xml:space="preserve">2.4. Все персональные данные работника следует получать лично у работника. Если персональные данные </w:t>
      </w:r>
      <w:proofErr w:type="gramStart"/>
      <w:r>
        <w:t>работника</w:t>
      </w:r>
      <w:proofErr w:type="gramEnd"/>
      <w: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</w:t>
      </w:r>
      <w:proofErr w:type="gramStart"/>
      <w:r>
        <w:t xml:space="preserve">Работодатель должен сообщить работнику о целях, предполагаемых источниках и способах получения персональных данных, а также о </w:t>
      </w:r>
      <w:r>
        <w:lastRenderedPageBreak/>
        <w:t>характере подлежащих получению персональных данных (например, оформление запроса на прежнее место работы работника в целях выяснения его профессиональных качеств; запроса в учебное заведение о подлинности документа об образовании и т.п.) и последствиях отказа дать письменное согласие на их получение.</w:t>
      </w:r>
      <w:proofErr w:type="gramEnd"/>
    </w:p>
    <w:bookmarkEnd w:id="25"/>
    <w:p w:rsidR="000A0E7D" w:rsidRDefault="000A0E7D">
      <w:pPr>
        <w:ind w:firstLine="720"/>
        <w:jc w:val="both"/>
      </w:pPr>
      <w:r>
        <w:t>Обработка персональных данных осуществляется только с согласия работника в письменной форме, за исключением случаев, установленных федеральным законодательством. Письменное согласие работника на обработку своих персональных данных должно включать в себя:</w:t>
      </w:r>
    </w:p>
    <w:p w:rsidR="000A0E7D" w:rsidRDefault="000A0E7D">
      <w:pPr>
        <w:ind w:firstLine="720"/>
        <w:jc w:val="both"/>
      </w:pPr>
      <w:bookmarkStart w:id="26" w:name="sub_12241"/>
      <w:r>
        <w:t>1) фамилию, имя, отчество работника, его адрес,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0A0E7D" w:rsidRDefault="000A0E7D">
      <w:pPr>
        <w:ind w:firstLine="720"/>
        <w:jc w:val="both"/>
      </w:pPr>
      <w:bookmarkStart w:id="27" w:name="sub_12242"/>
      <w:bookmarkEnd w:id="26"/>
      <w:r>
        <w:t>2) наименование (фамилию, имя, отчество) и адрес организации (лица), получающего согласие работника;</w:t>
      </w:r>
    </w:p>
    <w:p w:rsidR="000A0E7D" w:rsidRDefault="000A0E7D">
      <w:pPr>
        <w:ind w:firstLine="720"/>
        <w:jc w:val="both"/>
      </w:pPr>
      <w:bookmarkStart w:id="28" w:name="sub_12243"/>
      <w:bookmarkEnd w:id="27"/>
      <w:r>
        <w:t>3) цель обработки персональных данных;</w:t>
      </w:r>
    </w:p>
    <w:p w:rsidR="000A0E7D" w:rsidRDefault="000A0E7D">
      <w:pPr>
        <w:ind w:firstLine="720"/>
        <w:jc w:val="both"/>
      </w:pPr>
      <w:bookmarkStart w:id="29" w:name="sub_12244"/>
      <w:bookmarkEnd w:id="28"/>
      <w:r>
        <w:t>4) перечень персональных данных, на обработку которых дается согласие;</w:t>
      </w:r>
    </w:p>
    <w:p w:rsidR="000A0E7D" w:rsidRDefault="000A0E7D">
      <w:pPr>
        <w:ind w:firstLine="720"/>
        <w:jc w:val="both"/>
      </w:pPr>
      <w:bookmarkStart w:id="30" w:name="sub_12245"/>
      <w:bookmarkEnd w:id="29"/>
      <w:r>
        <w:t>5) перечень действий с персональными данными, на совершение которых дается согласие, общее описание используемых способов обработки персональных данных;</w:t>
      </w:r>
    </w:p>
    <w:p w:rsidR="000A0E7D" w:rsidRDefault="000A0E7D">
      <w:pPr>
        <w:ind w:firstLine="720"/>
        <w:jc w:val="both"/>
      </w:pPr>
      <w:bookmarkStart w:id="31" w:name="sub_12246"/>
      <w:bookmarkEnd w:id="30"/>
      <w:r>
        <w:t>6) срок, в течение которого действует согласие, а также порядок его отзыва.</w:t>
      </w:r>
    </w:p>
    <w:bookmarkEnd w:id="31"/>
    <w:p w:rsidR="000A0E7D" w:rsidRDefault="000A0E7D">
      <w:pPr>
        <w:ind w:firstLine="720"/>
        <w:jc w:val="both"/>
      </w:pPr>
      <w:r>
        <w:t>Согласие на обработку персональных данных может быть отозвано работником.</w:t>
      </w:r>
    </w:p>
    <w:p w:rsidR="000A0E7D" w:rsidRDefault="000A0E7D">
      <w:pPr>
        <w:ind w:firstLine="720"/>
        <w:jc w:val="both"/>
      </w:pPr>
      <w:bookmarkStart w:id="32" w:name="sub_1225"/>
      <w:r>
        <w:t xml:space="preserve">2.5.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</w:t>
      </w:r>
      <w:hyperlink r:id="rId18" w:history="1">
        <w:r>
          <w:rPr>
            <w:rStyle w:val="a4"/>
          </w:rPr>
          <w:t>статьей 24</w:t>
        </w:r>
      </w:hyperlink>
      <w:r>
        <w:t xml:space="preserve">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0A0E7D" w:rsidRDefault="000A0E7D">
      <w:pPr>
        <w:ind w:firstLine="720"/>
        <w:jc w:val="both"/>
      </w:pPr>
      <w:bookmarkStart w:id="33" w:name="sub_1226"/>
      <w:bookmarkEnd w:id="32"/>
      <w:r>
        <w:t>2.6.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законодательством.</w:t>
      </w:r>
    </w:p>
    <w:p w:rsidR="000A0E7D" w:rsidRDefault="000A0E7D">
      <w:pPr>
        <w:ind w:firstLine="720"/>
        <w:jc w:val="both"/>
      </w:pPr>
      <w:bookmarkStart w:id="34" w:name="sub_1227"/>
      <w:bookmarkEnd w:id="33"/>
      <w:r>
        <w:t>2.7.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0A0E7D" w:rsidRDefault="000A0E7D">
      <w:pPr>
        <w:ind w:firstLine="720"/>
        <w:jc w:val="both"/>
      </w:pPr>
      <w:bookmarkStart w:id="35" w:name="sub_1228"/>
      <w:bookmarkEnd w:id="34"/>
      <w:r>
        <w:t>2.8. При поступлении на работу работник предоставляет персональные данные о себе в документированной форме:</w:t>
      </w:r>
    </w:p>
    <w:p w:rsidR="000A0E7D" w:rsidRDefault="000A0E7D">
      <w:pPr>
        <w:ind w:firstLine="720"/>
        <w:jc w:val="both"/>
      </w:pPr>
      <w:bookmarkStart w:id="36" w:name="sub_12281"/>
      <w:bookmarkEnd w:id="35"/>
      <w:r>
        <w:t>1) заявление с просьбой о поступлении на муниципальную службу и замещении должности муниципальной службы (для муниципальных служащих);</w:t>
      </w:r>
    </w:p>
    <w:p w:rsidR="000A0E7D" w:rsidRDefault="000A0E7D">
      <w:pPr>
        <w:ind w:firstLine="720"/>
        <w:jc w:val="both"/>
      </w:pPr>
      <w:bookmarkStart w:id="37" w:name="sub_12282"/>
      <w:bookmarkEnd w:id="36"/>
      <w:r>
        <w:t>2) собственноручно заполненную и подписанную анкету по форме, установленной уполномоченным Правительством Российской Федерации, федеральным органом исполнительной власти (для муниципальных служащих);</w:t>
      </w:r>
    </w:p>
    <w:p w:rsidR="000A0E7D" w:rsidRDefault="000A0E7D">
      <w:pPr>
        <w:ind w:firstLine="720"/>
        <w:jc w:val="both"/>
      </w:pPr>
      <w:bookmarkStart w:id="38" w:name="sub_12283"/>
      <w:bookmarkEnd w:id="37"/>
      <w:r>
        <w:t>3) паспорт или иной документ, удостоверяющий личность;</w:t>
      </w:r>
    </w:p>
    <w:p w:rsidR="000A0E7D" w:rsidRDefault="000A0E7D">
      <w:pPr>
        <w:ind w:firstLine="720"/>
        <w:jc w:val="both"/>
      </w:pPr>
      <w:bookmarkStart w:id="39" w:name="sub_12284"/>
      <w:bookmarkEnd w:id="38"/>
      <w:r>
        <w:t>4)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0A0E7D" w:rsidRDefault="000A0E7D">
      <w:pPr>
        <w:ind w:firstLine="720"/>
        <w:jc w:val="both"/>
      </w:pPr>
      <w:bookmarkStart w:id="40" w:name="sub_12285"/>
      <w:bookmarkEnd w:id="39"/>
      <w:r>
        <w:t>5) 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0A0E7D" w:rsidRDefault="000A0E7D">
      <w:pPr>
        <w:ind w:firstLine="720"/>
        <w:jc w:val="both"/>
      </w:pPr>
      <w:bookmarkStart w:id="41" w:name="sub_12286"/>
      <w:bookmarkEnd w:id="40"/>
      <w:r>
        <w:t>6) 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0A0E7D" w:rsidRDefault="000A0E7D">
      <w:pPr>
        <w:ind w:firstLine="720"/>
        <w:jc w:val="both"/>
      </w:pPr>
      <w:bookmarkStart w:id="42" w:name="sub_12287"/>
      <w:bookmarkEnd w:id="41"/>
      <w:r>
        <w:t xml:space="preserve">7) свидетельство о постановке физического лица на учет в налоговом органе по месту жительства на территории Российской Федерации (для муниципальных </w:t>
      </w:r>
      <w:r>
        <w:lastRenderedPageBreak/>
        <w:t>служащих);</w:t>
      </w:r>
    </w:p>
    <w:p w:rsidR="000A0E7D" w:rsidRDefault="000A0E7D">
      <w:pPr>
        <w:ind w:firstLine="720"/>
        <w:jc w:val="both"/>
      </w:pPr>
      <w:bookmarkStart w:id="43" w:name="sub_12288"/>
      <w:bookmarkEnd w:id="42"/>
      <w:r>
        <w:t>8) документы воинского учета - для военнообязанных и лиц, подлежащих призыву на военную службу;</w:t>
      </w:r>
    </w:p>
    <w:p w:rsidR="000A0E7D" w:rsidRDefault="000A0E7D">
      <w:pPr>
        <w:ind w:firstLine="720"/>
        <w:jc w:val="both"/>
      </w:pPr>
      <w:bookmarkStart w:id="44" w:name="sub_12289"/>
      <w:bookmarkEnd w:id="43"/>
      <w:r>
        <w:t>9) заключение медицинского учреждения об отсутствии заболевания, препятствующего поступлению на муниципальную службу (для муниципальных служащих);</w:t>
      </w:r>
    </w:p>
    <w:p w:rsidR="000A0E7D" w:rsidRDefault="000A0E7D">
      <w:pPr>
        <w:ind w:firstLine="720"/>
        <w:jc w:val="both"/>
      </w:pPr>
      <w:bookmarkStart w:id="45" w:name="sub_122810"/>
      <w:bookmarkEnd w:id="44"/>
      <w:r>
        <w:t>10) сведения о своих доходах за календарный год, предшествующий году поступления на муниципальную службу,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(для муниципальных служащих);</w:t>
      </w:r>
    </w:p>
    <w:p w:rsidR="000A0E7D" w:rsidRDefault="000A0E7D">
      <w:pPr>
        <w:ind w:firstLine="720"/>
        <w:jc w:val="both"/>
      </w:pPr>
      <w:bookmarkStart w:id="46" w:name="sub_122811"/>
      <w:bookmarkEnd w:id="45"/>
      <w: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A0E7D" w:rsidRDefault="000A0E7D">
      <w:pPr>
        <w:ind w:firstLine="720"/>
        <w:jc w:val="both"/>
      </w:pPr>
      <w:bookmarkStart w:id="47" w:name="sub_1229"/>
      <w:bookmarkEnd w:id="46"/>
      <w:r>
        <w:t>2.9. Сведения, представленные работником при поступлении на работу, могут подвергаться проверке в установленном федеральными законами порядке.</w:t>
      </w:r>
    </w:p>
    <w:p w:rsidR="000A0E7D" w:rsidRDefault="000A0E7D">
      <w:pPr>
        <w:ind w:firstLine="720"/>
        <w:jc w:val="both"/>
      </w:pPr>
      <w:bookmarkStart w:id="48" w:name="sub_12210"/>
      <w:bookmarkEnd w:id="47"/>
      <w:r>
        <w:t xml:space="preserve">2.10. Запрещается требовать от лица, поступающего на работу, документы помимо </w:t>
      </w:r>
      <w:proofErr w:type="gramStart"/>
      <w:r>
        <w:t>предусмотренных</w:t>
      </w:r>
      <w:proofErr w:type="gramEnd"/>
      <w:r>
        <w:t xml:space="preserve"> </w:t>
      </w:r>
      <w:hyperlink r:id="rId19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0A0E7D" w:rsidRDefault="000A0E7D">
      <w:pPr>
        <w:ind w:firstLine="720"/>
        <w:jc w:val="both"/>
      </w:pPr>
      <w:bookmarkStart w:id="49" w:name="sub_12211"/>
      <w:bookmarkEnd w:id="48"/>
      <w:r>
        <w:t>2.11. В процессе трудовой деятельности к документам, содержащим персональные данные работника, также будут относиться:</w:t>
      </w:r>
    </w:p>
    <w:bookmarkEnd w:id="49"/>
    <w:p w:rsidR="000A0E7D" w:rsidRDefault="000A0E7D">
      <w:pPr>
        <w:ind w:firstLine="720"/>
        <w:jc w:val="both"/>
      </w:pPr>
      <w:r>
        <w:t>- трудовой договор, постановление (приказ) о приеме на работу;</w:t>
      </w:r>
    </w:p>
    <w:p w:rsidR="000A0E7D" w:rsidRDefault="000A0E7D">
      <w:pPr>
        <w:ind w:firstLine="720"/>
        <w:jc w:val="both"/>
      </w:pPr>
      <w:r>
        <w:t>- распоряжения (приказы) о поощрениях и взысканиях;</w:t>
      </w:r>
    </w:p>
    <w:p w:rsidR="000A0E7D" w:rsidRDefault="000A0E7D">
      <w:pPr>
        <w:ind w:firstLine="720"/>
        <w:jc w:val="both"/>
      </w:pPr>
      <w:r>
        <w:t>- соглашения об изменении условий трудового договора;</w:t>
      </w:r>
    </w:p>
    <w:p w:rsidR="000A0E7D" w:rsidRDefault="000A0E7D">
      <w:pPr>
        <w:ind w:firstLine="720"/>
        <w:jc w:val="both"/>
      </w:pPr>
      <w:r>
        <w:t>- карточка унифицированной формы N Т-2;</w:t>
      </w:r>
    </w:p>
    <w:p w:rsidR="000A0E7D" w:rsidRDefault="000A0E7D">
      <w:pPr>
        <w:ind w:firstLine="720"/>
        <w:jc w:val="both"/>
      </w:pPr>
      <w:r>
        <w:t>- другие документы.</w:t>
      </w:r>
    </w:p>
    <w:p w:rsidR="000A0E7D" w:rsidRDefault="000A0E7D">
      <w:pPr>
        <w:ind w:firstLine="720"/>
        <w:jc w:val="both"/>
      </w:pPr>
      <w:bookmarkStart w:id="50" w:name="sub_12212"/>
      <w:r>
        <w:t xml:space="preserve">2.12. Защита персональных данных работника от неправомерного их использования или утраты должна быть обеспечена работодателем за счет его средств, в </w:t>
      </w:r>
      <w:proofErr w:type="gramStart"/>
      <w:r>
        <w:t>порядке</w:t>
      </w:r>
      <w:proofErr w:type="gramEnd"/>
      <w:r>
        <w:t xml:space="preserve"> установленном </w:t>
      </w:r>
      <w:hyperlink r:id="rId20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иными федеральными законами.</w:t>
      </w:r>
    </w:p>
    <w:p w:rsidR="000A0E7D" w:rsidRDefault="000A0E7D">
      <w:pPr>
        <w:ind w:firstLine="720"/>
        <w:jc w:val="both"/>
      </w:pPr>
      <w:bookmarkStart w:id="51" w:name="sub_12213"/>
      <w:bookmarkEnd w:id="50"/>
      <w:r>
        <w:t>2.13.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0A0E7D" w:rsidRDefault="000A0E7D">
      <w:pPr>
        <w:ind w:firstLine="720"/>
        <w:jc w:val="both"/>
      </w:pPr>
      <w:bookmarkStart w:id="52" w:name="sub_12214"/>
      <w:bookmarkEnd w:id="51"/>
      <w:r>
        <w:t>2.14. Работники не должны отказываться от своих прав на сохранение и защиту тайны.</w:t>
      </w:r>
    </w:p>
    <w:p w:rsidR="000A0E7D" w:rsidRDefault="000A0E7D">
      <w:pPr>
        <w:ind w:firstLine="720"/>
        <w:jc w:val="both"/>
      </w:pPr>
      <w:bookmarkStart w:id="53" w:name="sub_12215"/>
      <w:bookmarkEnd w:id="52"/>
      <w:r>
        <w:t xml:space="preserve">2.15. Работодатель и </w:t>
      </w:r>
      <w:proofErr w:type="gramStart"/>
      <w:r>
        <w:t>работники</w:t>
      </w:r>
      <w:proofErr w:type="gramEnd"/>
      <w:r>
        <w:t xml:space="preserve"> и их представители должны совместно вырабатывать меры защиты персональных данных работников.</w:t>
      </w:r>
    </w:p>
    <w:bookmarkEnd w:id="53"/>
    <w:p w:rsidR="000A0E7D" w:rsidRDefault="000A0E7D">
      <w:pPr>
        <w:ind w:firstLine="720"/>
        <w:jc w:val="both"/>
      </w:pPr>
    </w:p>
    <w:p w:rsidR="000A0E7D" w:rsidRDefault="000A0E7D">
      <w:pPr>
        <w:pStyle w:val="1"/>
      </w:pPr>
      <w:bookmarkStart w:id="54" w:name="sub_1300"/>
      <w:r>
        <w:t>3. Конфиденциальность персональных данных</w:t>
      </w:r>
    </w:p>
    <w:bookmarkEnd w:id="54"/>
    <w:p w:rsidR="000A0E7D" w:rsidRDefault="000A0E7D">
      <w:pPr>
        <w:ind w:firstLine="720"/>
        <w:jc w:val="both"/>
      </w:pPr>
    </w:p>
    <w:p w:rsidR="000A0E7D" w:rsidRDefault="000A0E7D">
      <w:pPr>
        <w:ind w:firstLine="720"/>
        <w:jc w:val="both"/>
      </w:pPr>
      <w:bookmarkStart w:id="55" w:name="sub_1331"/>
      <w:r>
        <w:t>3.1. Лицами, получающими доступ к персональным данным, должна обеспечиваться конфиденциальность таких данных, за исключением следующих случаев:</w:t>
      </w:r>
    </w:p>
    <w:p w:rsidR="000A0E7D" w:rsidRDefault="000A0E7D">
      <w:pPr>
        <w:ind w:firstLine="720"/>
        <w:jc w:val="both"/>
      </w:pPr>
      <w:bookmarkStart w:id="56" w:name="sub_13311"/>
      <w:bookmarkEnd w:id="55"/>
      <w:r>
        <w:t>1) в случае обезличивания персональных данных;</w:t>
      </w:r>
    </w:p>
    <w:p w:rsidR="000A0E7D" w:rsidRDefault="000A0E7D">
      <w:pPr>
        <w:ind w:firstLine="720"/>
        <w:jc w:val="both"/>
      </w:pPr>
      <w:bookmarkStart w:id="57" w:name="sub_13312"/>
      <w:bookmarkEnd w:id="56"/>
      <w:r>
        <w:t>2) в отношении общедоступных персональных данных.</w:t>
      </w:r>
    </w:p>
    <w:bookmarkEnd w:id="57"/>
    <w:p w:rsidR="000A0E7D" w:rsidRDefault="000A0E7D">
      <w:pPr>
        <w:ind w:firstLine="720"/>
        <w:jc w:val="both"/>
      </w:pPr>
    </w:p>
    <w:p w:rsidR="000A0E7D" w:rsidRDefault="000A0E7D">
      <w:pPr>
        <w:pStyle w:val="1"/>
      </w:pPr>
      <w:bookmarkStart w:id="58" w:name="sub_1400"/>
      <w:r>
        <w:t>4. Общедоступные источники персональных данных</w:t>
      </w:r>
    </w:p>
    <w:bookmarkEnd w:id="58"/>
    <w:p w:rsidR="000A0E7D" w:rsidRDefault="000A0E7D">
      <w:pPr>
        <w:ind w:firstLine="720"/>
        <w:jc w:val="both"/>
      </w:pPr>
    </w:p>
    <w:p w:rsidR="000A0E7D" w:rsidRDefault="000A0E7D">
      <w:pPr>
        <w:ind w:firstLine="720"/>
        <w:jc w:val="both"/>
      </w:pPr>
      <w:bookmarkStart w:id="59" w:name="sub_1441"/>
      <w:r>
        <w:t>4.1. В целях информационного обеспечения могут создаваться общедоступные источники персональных данных (в том числе справочники, адресные книги). В общедоступные источники персональных данных с письменного согласия работника могут включаться его фамилия, имя, отчество, год и место рождения, адрес, абонентский номер, сведения о профессии и иные персональные данные, предоставленные работником.</w:t>
      </w:r>
    </w:p>
    <w:p w:rsidR="000A0E7D" w:rsidRDefault="000A0E7D">
      <w:pPr>
        <w:ind w:firstLine="720"/>
        <w:jc w:val="both"/>
      </w:pPr>
      <w:bookmarkStart w:id="60" w:name="sub_1442"/>
      <w:bookmarkEnd w:id="59"/>
      <w:r>
        <w:t>4.2. Сведения о работнике могут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bookmarkEnd w:id="60"/>
    <w:p w:rsidR="000A0E7D" w:rsidRDefault="000A0E7D">
      <w:pPr>
        <w:ind w:firstLine="720"/>
        <w:jc w:val="both"/>
      </w:pPr>
    </w:p>
    <w:p w:rsidR="000A0E7D" w:rsidRDefault="000A0E7D">
      <w:pPr>
        <w:pStyle w:val="1"/>
      </w:pPr>
      <w:bookmarkStart w:id="61" w:name="sub_1500"/>
      <w:r>
        <w:t>5. Специальные категории персональных данных</w:t>
      </w:r>
    </w:p>
    <w:bookmarkEnd w:id="61"/>
    <w:p w:rsidR="000A0E7D" w:rsidRDefault="000A0E7D">
      <w:pPr>
        <w:ind w:firstLine="720"/>
        <w:jc w:val="both"/>
      </w:pPr>
    </w:p>
    <w:p w:rsidR="000A0E7D" w:rsidRDefault="000A0E7D">
      <w:pPr>
        <w:ind w:firstLine="720"/>
        <w:jc w:val="both"/>
      </w:pPr>
      <w:bookmarkStart w:id="62" w:name="sub_1551"/>
      <w:r>
        <w:t>5.1.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следующих случаев:</w:t>
      </w:r>
    </w:p>
    <w:p w:rsidR="000A0E7D" w:rsidRDefault="000A0E7D">
      <w:pPr>
        <w:ind w:firstLine="720"/>
        <w:jc w:val="both"/>
      </w:pPr>
      <w:bookmarkStart w:id="63" w:name="sub_15511"/>
      <w:bookmarkEnd w:id="62"/>
      <w:r>
        <w:t>1) работник дал согласие в письменной форме на обработку своих персональных данных;</w:t>
      </w:r>
    </w:p>
    <w:p w:rsidR="000A0E7D" w:rsidRDefault="000A0E7D">
      <w:pPr>
        <w:ind w:firstLine="720"/>
        <w:jc w:val="both"/>
      </w:pPr>
      <w:bookmarkStart w:id="64" w:name="sub_15512"/>
      <w:bookmarkEnd w:id="63"/>
      <w:r>
        <w:t>2) персональные данные являются общедоступными;</w:t>
      </w:r>
    </w:p>
    <w:p w:rsidR="000A0E7D" w:rsidRDefault="000A0E7D">
      <w:pPr>
        <w:ind w:firstLine="720"/>
        <w:jc w:val="both"/>
      </w:pPr>
      <w:bookmarkStart w:id="65" w:name="sub_15513"/>
      <w:bookmarkEnd w:id="64"/>
      <w:r>
        <w:t>3) персональные данные относятся к состоянию здоровья работника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лиц, и получение согласия работника невозможно;</w:t>
      </w:r>
    </w:p>
    <w:p w:rsidR="000A0E7D" w:rsidRDefault="000A0E7D">
      <w:pPr>
        <w:ind w:firstLine="720"/>
        <w:jc w:val="both"/>
      </w:pPr>
      <w:bookmarkStart w:id="66" w:name="sub_15514"/>
      <w:bookmarkEnd w:id="65"/>
      <w:r>
        <w:t xml:space="preserve">4) обработка персональных данных осуществляется в медико-профилактических целях, в целях установления медицинского диагноза, оказания медицинских и </w:t>
      </w:r>
      <w:proofErr w:type="gramStart"/>
      <w:r>
        <w:t>медико-социальных</w:t>
      </w:r>
      <w:proofErr w:type="gramEnd"/>
      <w:r>
        <w:t xml:space="preserve">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0A0E7D" w:rsidRDefault="000A0E7D">
      <w:pPr>
        <w:ind w:firstLine="720"/>
        <w:jc w:val="both"/>
      </w:pPr>
      <w:bookmarkStart w:id="67" w:name="sub_15515"/>
      <w:bookmarkEnd w:id="66"/>
      <w:r>
        <w:t>5) обработка персональных данных необходима в связи с осуществлением правосудия;</w:t>
      </w:r>
    </w:p>
    <w:p w:rsidR="000A0E7D" w:rsidRDefault="000A0E7D">
      <w:pPr>
        <w:ind w:firstLine="720"/>
        <w:jc w:val="both"/>
      </w:pPr>
      <w:bookmarkStart w:id="68" w:name="sub_15516"/>
      <w:bookmarkEnd w:id="67"/>
      <w:r>
        <w:t>6) обработка персональных данных осуществляется в соответствии с законодательством Российской Федерации о безопасности, об оперативно-розыскной деятельности, а также в соответствии с уголовно-исполнительным законодательством Российской Федерации.</w:t>
      </w:r>
    </w:p>
    <w:p w:rsidR="000A0E7D" w:rsidRDefault="000A0E7D">
      <w:pPr>
        <w:ind w:firstLine="720"/>
        <w:jc w:val="both"/>
      </w:pPr>
      <w:bookmarkStart w:id="69" w:name="sub_15517"/>
      <w:bookmarkEnd w:id="68"/>
      <w:r>
        <w:t>7) в иных случаях, предусмотренных федеральным законодательством.</w:t>
      </w:r>
    </w:p>
    <w:p w:rsidR="000A0E7D" w:rsidRDefault="000A0E7D">
      <w:pPr>
        <w:ind w:firstLine="720"/>
        <w:jc w:val="both"/>
      </w:pPr>
      <w:bookmarkStart w:id="70" w:name="sub_1552"/>
      <w:bookmarkEnd w:id="69"/>
      <w:r>
        <w:t>5.2. Обработка персональных данных о судимости может осуществляться муниципальными органами в пределах полномочий, предоставленных им в соответствии с законодательством Российской Федерации.</w:t>
      </w:r>
    </w:p>
    <w:p w:rsidR="000A0E7D" w:rsidRDefault="000A0E7D">
      <w:pPr>
        <w:ind w:firstLine="720"/>
        <w:jc w:val="both"/>
      </w:pPr>
      <w:bookmarkStart w:id="71" w:name="sub_1553"/>
      <w:bookmarkEnd w:id="70"/>
      <w:r>
        <w:t xml:space="preserve">5.3. Обработка специальных категорий персональных данных, осуществлявшаяся в случаях, предусмотренных </w:t>
      </w:r>
      <w:hyperlink w:anchor="sub_1551" w:history="1">
        <w:r>
          <w:rPr>
            <w:rStyle w:val="a4"/>
          </w:rPr>
          <w:t>пунктами 5.1</w:t>
        </w:r>
      </w:hyperlink>
      <w:r>
        <w:t xml:space="preserve"> и </w:t>
      </w:r>
      <w:hyperlink w:anchor="sub_1552" w:history="1">
        <w:r>
          <w:rPr>
            <w:rStyle w:val="a4"/>
          </w:rPr>
          <w:t>5.2</w:t>
        </w:r>
      </w:hyperlink>
      <w:r>
        <w:t xml:space="preserve"> настоящего раздела, должна быть незамедлительно прекращена, если устранены причины, вследствие которых осуществлялась обработка.</w:t>
      </w:r>
    </w:p>
    <w:bookmarkEnd w:id="71"/>
    <w:p w:rsidR="000A0E7D" w:rsidRDefault="000A0E7D">
      <w:pPr>
        <w:ind w:firstLine="720"/>
        <w:jc w:val="both"/>
      </w:pPr>
    </w:p>
    <w:p w:rsidR="000A0E7D" w:rsidRDefault="000A0E7D">
      <w:pPr>
        <w:pStyle w:val="1"/>
      </w:pPr>
      <w:bookmarkStart w:id="72" w:name="sub_1600"/>
      <w:r>
        <w:t>6. Хранение персональных данных</w:t>
      </w:r>
    </w:p>
    <w:bookmarkEnd w:id="72"/>
    <w:p w:rsidR="000A0E7D" w:rsidRDefault="000A0E7D">
      <w:pPr>
        <w:ind w:firstLine="720"/>
        <w:jc w:val="both"/>
      </w:pPr>
    </w:p>
    <w:p w:rsidR="000A0E7D" w:rsidRDefault="000A0E7D">
      <w:pPr>
        <w:ind w:firstLine="720"/>
        <w:jc w:val="both"/>
      </w:pPr>
      <w:bookmarkStart w:id="73" w:name="sub_1661"/>
      <w:r>
        <w:t>6.1. Сведения о ра</w:t>
      </w:r>
      <w:r w:rsidR="00B152B6">
        <w:t xml:space="preserve">ботниках Администрации </w:t>
      </w:r>
      <w:proofErr w:type="spellStart"/>
      <w:r w:rsidR="00B152B6">
        <w:t>Веретенинского</w:t>
      </w:r>
      <w:proofErr w:type="spellEnd"/>
      <w:r w:rsidR="00B152B6">
        <w:t xml:space="preserve"> сельсовета </w:t>
      </w:r>
      <w:proofErr w:type="spellStart"/>
      <w:r w:rsidR="00B152B6">
        <w:t>Железногорского</w:t>
      </w:r>
      <w:proofErr w:type="spellEnd"/>
      <w:r w:rsidR="00B152B6">
        <w:t xml:space="preserve"> </w:t>
      </w:r>
      <w:r>
        <w:t xml:space="preserve"> района Курской области, включающие персональные данные, </w:t>
      </w:r>
      <w:r>
        <w:lastRenderedPageBreak/>
        <w:t>хранятся на бумажных носителях в обще</w:t>
      </w:r>
      <w:r w:rsidR="00B152B6">
        <w:t xml:space="preserve">м отделе Администрации </w:t>
      </w:r>
      <w:proofErr w:type="spellStart"/>
      <w:r w:rsidR="00B152B6">
        <w:t>Веретенинского</w:t>
      </w:r>
      <w:proofErr w:type="spellEnd"/>
      <w:r w:rsidR="00B152B6">
        <w:t xml:space="preserve"> сельсовета </w:t>
      </w:r>
      <w:proofErr w:type="spellStart"/>
      <w:r w:rsidR="00B152B6">
        <w:t>Железногорского</w:t>
      </w:r>
      <w:proofErr w:type="spellEnd"/>
      <w:r>
        <w:t xml:space="preserve"> района Курской области. Для этого используется металлический сейф, который запирается и опечатывается. Сведения о работниках располагаются в алфавитном порядке. </w:t>
      </w:r>
      <w:proofErr w:type="gramStart"/>
      <w:r>
        <w:t>Ключ от сейфа, в котором хранятся сведения о ра</w:t>
      </w:r>
      <w:r w:rsidR="00B152B6">
        <w:t xml:space="preserve">ботниках Администрации </w:t>
      </w:r>
      <w:proofErr w:type="spellStart"/>
      <w:r w:rsidR="00B152B6">
        <w:t>Веретенинского</w:t>
      </w:r>
      <w:proofErr w:type="spellEnd"/>
      <w:r w:rsidR="00B152B6">
        <w:t xml:space="preserve"> сельсовета </w:t>
      </w:r>
      <w:proofErr w:type="spellStart"/>
      <w:r w:rsidR="00B152B6">
        <w:t>Железногорского</w:t>
      </w:r>
      <w:proofErr w:type="spellEnd"/>
      <w:r>
        <w:t xml:space="preserve"> района Курской области, включающие персональные данные, находится у начальника общего отдела Ад</w:t>
      </w:r>
      <w:r w:rsidR="00B152B6">
        <w:t xml:space="preserve">министрации </w:t>
      </w:r>
      <w:proofErr w:type="spellStart"/>
      <w:r w:rsidR="00B152B6">
        <w:t>Веретенинского</w:t>
      </w:r>
      <w:proofErr w:type="spellEnd"/>
      <w:r w:rsidR="00B152B6">
        <w:t xml:space="preserve"> сельсовета </w:t>
      </w:r>
      <w:proofErr w:type="spellStart"/>
      <w:r w:rsidR="00B152B6">
        <w:t>Железногорского</w:t>
      </w:r>
      <w:proofErr w:type="spellEnd"/>
      <w:r>
        <w:t xml:space="preserve"> района Курской области, а </w:t>
      </w:r>
      <w:r w:rsidR="005B13E8">
        <w:t xml:space="preserve">при его отсутствии - у начальника общего отдела </w:t>
      </w:r>
      <w:r w:rsidR="00B152B6">
        <w:t xml:space="preserve"> Администрации </w:t>
      </w:r>
      <w:proofErr w:type="spellStart"/>
      <w:r w:rsidR="00B152B6">
        <w:t>Веретенинского</w:t>
      </w:r>
      <w:proofErr w:type="spellEnd"/>
      <w:r w:rsidR="00B152B6">
        <w:t xml:space="preserve"> сельсовета </w:t>
      </w:r>
      <w:proofErr w:type="spellStart"/>
      <w:r w:rsidR="00B152B6">
        <w:t>Железногорского</w:t>
      </w:r>
      <w:proofErr w:type="spellEnd"/>
      <w:r>
        <w:t xml:space="preserve"> района Курской области, курирующего кадровую </w:t>
      </w:r>
      <w:r w:rsidR="00B152B6">
        <w:t xml:space="preserve">работу в Администрации </w:t>
      </w:r>
      <w:proofErr w:type="spellStart"/>
      <w:r w:rsidR="00B152B6">
        <w:t>Веретенинского</w:t>
      </w:r>
      <w:proofErr w:type="spellEnd"/>
      <w:r w:rsidR="00B152B6">
        <w:t xml:space="preserve"> сельсовета </w:t>
      </w:r>
      <w:proofErr w:type="spellStart"/>
      <w:r w:rsidR="00B152B6">
        <w:t>Железногорского</w:t>
      </w:r>
      <w:proofErr w:type="spellEnd"/>
      <w:r w:rsidR="00B152B6">
        <w:t xml:space="preserve"> </w:t>
      </w:r>
      <w:r>
        <w:t xml:space="preserve"> района Курской области.</w:t>
      </w:r>
      <w:proofErr w:type="gramEnd"/>
      <w:r>
        <w:t xml:space="preserve"> Личные дела уволенных работников хранятся у начальника общег</w:t>
      </w:r>
      <w:r w:rsidR="00B152B6">
        <w:t xml:space="preserve">о отдела Администрации </w:t>
      </w:r>
      <w:proofErr w:type="spellStart"/>
      <w:r w:rsidR="00B152B6">
        <w:t>Веретенинского</w:t>
      </w:r>
      <w:proofErr w:type="spellEnd"/>
      <w:r w:rsidR="00B152B6">
        <w:t xml:space="preserve"> сельсовета </w:t>
      </w:r>
      <w:proofErr w:type="spellStart"/>
      <w:r w:rsidR="00B152B6">
        <w:t>Железногорского</w:t>
      </w:r>
      <w:proofErr w:type="spellEnd"/>
      <w:r>
        <w:t xml:space="preserve"> района Курской в течение 10 лет, после чего передаются на хранение в архивн</w:t>
      </w:r>
      <w:r w:rsidR="00B152B6">
        <w:t xml:space="preserve">ый отдел Администрации </w:t>
      </w:r>
      <w:proofErr w:type="spellStart"/>
      <w:r w:rsidR="00B152B6">
        <w:t>Железногорского</w:t>
      </w:r>
      <w:proofErr w:type="spellEnd"/>
      <w:r>
        <w:t xml:space="preserve"> района Курской области.</w:t>
      </w:r>
    </w:p>
    <w:p w:rsidR="000A0E7D" w:rsidRDefault="000A0E7D">
      <w:pPr>
        <w:ind w:firstLine="720"/>
        <w:jc w:val="both"/>
      </w:pPr>
      <w:bookmarkStart w:id="74" w:name="sub_1662"/>
      <w:bookmarkEnd w:id="73"/>
      <w:r>
        <w:t>6.2. Конкретные обязанности по хранению личных дел работников, заполнению, хранению и выдаче трудовых книжек (дубликатов трудовых книжек), иных документов, отражающих персональные данные работников, возлагаются на начальника общег</w:t>
      </w:r>
      <w:r w:rsidR="00E80C45">
        <w:t xml:space="preserve">о отдела Администрации </w:t>
      </w:r>
      <w:proofErr w:type="spellStart"/>
      <w:r w:rsidR="00E80C45">
        <w:t>Веретенинского</w:t>
      </w:r>
      <w:proofErr w:type="spellEnd"/>
      <w:r w:rsidR="00E80C45">
        <w:t xml:space="preserve"> сельсовета </w:t>
      </w:r>
      <w:proofErr w:type="spellStart"/>
      <w:r w:rsidR="00E80C45">
        <w:t>Железногорского</w:t>
      </w:r>
      <w:proofErr w:type="spellEnd"/>
      <w:r>
        <w:t xml:space="preserve"> района Курской области и закрепляются в трудовом договоре, заключенном с ним, и его должностной инструкции.</w:t>
      </w:r>
    </w:p>
    <w:p w:rsidR="000A0E7D" w:rsidRDefault="000A0E7D">
      <w:pPr>
        <w:ind w:firstLine="720"/>
        <w:jc w:val="both"/>
      </w:pPr>
      <w:bookmarkStart w:id="75" w:name="sub_1663"/>
      <w:bookmarkEnd w:id="74"/>
      <w:r>
        <w:t>6.3. Начальник общег</w:t>
      </w:r>
      <w:r w:rsidR="00E80C45">
        <w:t xml:space="preserve">о отдела Администрации </w:t>
      </w:r>
      <w:proofErr w:type="spellStart"/>
      <w:r w:rsidR="00E80C45">
        <w:t>Веретенинского</w:t>
      </w:r>
      <w:proofErr w:type="spellEnd"/>
      <w:r w:rsidR="00E80C45">
        <w:t xml:space="preserve"> сельсовета </w:t>
      </w:r>
      <w:proofErr w:type="spellStart"/>
      <w:r w:rsidR="00E80C45">
        <w:t>Железногорского</w:t>
      </w:r>
      <w:proofErr w:type="spellEnd"/>
      <w:r>
        <w:t xml:space="preserve"> района Курской области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0A0E7D" w:rsidRDefault="000A0E7D">
      <w:pPr>
        <w:ind w:firstLine="720"/>
        <w:jc w:val="both"/>
      </w:pPr>
      <w:bookmarkStart w:id="76" w:name="sub_1664"/>
      <w:bookmarkEnd w:id="75"/>
      <w:r>
        <w:t>6.4. В отношении документов, для которых действующим законодательством РФ установлены иные требования хранения, чем предусмотрено настоящим Положением, следует руководствоваться соответствующими нормативными правовыми актами, устанавливающими порядок хранения персональных данных.</w:t>
      </w:r>
    </w:p>
    <w:p w:rsidR="000A0E7D" w:rsidRDefault="000A0E7D">
      <w:pPr>
        <w:ind w:firstLine="720"/>
        <w:jc w:val="both"/>
      </w:pPr>
      <w:bookmarkStart w:id="77" w:name="sub_1665"/>
      <w:bookmarkEnd w:id="76"/>
      <w:r>
        <w:t>6.5. Сведения о работниках могут также храниться на электронных носителях, обеспечивающих защиту данных от неправомерного или случайного доступа к ним.</w:t>
      </w:r>
    </w:p>
    <w:p w:rsidR="000A0E7D" w:rsidRDefault="000A0E7D">
      <w:pPr>
        <w:ind w:firstLine="720"/>
        <w:jc w:val="both"/>
      </w:pPr>
      <w:bookmarkStart w:id="78" w:name="sub_1666"/>
      <w:bookmarkEnd w:id="77"/>
      <w:r>
        <w:t>6.6. Работодатель обеспечивает ограничение доступа к персональным данным работников лицам, не уполномоченным законом либо работодателем для получения соответствующих сведений.</w:t>
      </w:r>
    </w:p>
    <w:p w:rsidR="000A0E7D" w:rsidRDefault="000A0E7D">
      <w:pPr>
        <w:ind w:firstLine="720"/>
        <w:jc w:val="both"/>
      </w:pPr>
      <w:bookmarkStart w:id="79" w:name="sub_1667"/>
      <w:bookmarkEnd w:id="78"/>
      <w:r>
        <w:t>6.7. Доступ к персональным данным работников без специального разрешения имеют работники, занимающие следующие должности:</w:t>
      </w:r>
    </w:p>
    <w:bookmarkEnd w:id="79"/>
    <w:p w:rsidR="000A0E7D" w:rsidRDefault="00E80C45">
      <w:pPr>
        <w:ind w:firstLine="720"/>
        <w:jc w:val="both"/>
      </w:pPr>
      <w:r>
        <w:t xml:space="preserve">- Глава </w:t>
      </w:r>
      <w:proofErr w:type="spellStart"/>
      <w:r>
        <w:t>Веретенинского</w:t>
      </w:r>
      <w:proofErr w:type="spellEnd"/>
      <w:r>
        <w:t xml:space="preserve"> сельсовета </w:t>
      </w:r>
      <w:proofErr w:type="spellStart"/>
      <w:r>
        <w:t>Железногорского</w:t>
      </w:r>
      <w:proofErr w:type="spellEnd"/>
      <w:r w:rsidR="000A0E7D">
        <w:t xml:space="preserve"> района Курской области;</w:t>
      </w:r>
    </w:p>
    <w:p w:rsidR="000A0E7D" w:rsidRDefault="00E80C45">
      <w:pPr>
        <w:ind w:firstLine="720"/>
        <w:jc w:val="both"/>
      </w:pPr>
      <w:r>
        <w:t xml:space="preserve">- </w:t>
      </w:r>
      <w:r w:rsidR="000A0E7D">
        <w:t xml:space="preserve"> заместите</w:t>
      </w:r>
      <w:r>
        <w:t xml:space="preserve">ль Главы Администрации </w:t>
      </w:r>
      <w:proofErr w:type="spellStart"/>
      <w:r>
        <w:t>Веретенинского</w:t>
      </w:r>
      <w:proofErr w:type="spellEnd"/>
      <w:r>
        <w:t xml:space="preserve"> сельсовета </w:t>
      </w:r>
      <w:proofErr w:type="spellStart"/>
      <w:r>
        <w:t>Железногорского</w:t>
      </w:r>
      <w:proofErr w:type="spellEnd"/>
      <w:r>
        <w:t xml:space="preserve"> района  Курской области;                                                                             - начальник общего отдела администрации </w:t>
      </w:r>
      <w:proofErr w:type="spellStart"/>
      <w:r>
        <w:t>Веретенинского</w:t>
      </w:r>
      <w:proofErr w:type="spellEnd"/>
      <w:r>
        <w:t xml:space="preserve"> сельсовета </w:t>
      </w:r>
      <w:proofErr w:type="spellStart"/>
      <w:r>
        <w:t>Железногорского</w:t>
      </w:r>
      <w:proofErr w:type="spellEnd"/>
      <w:r w:rsidR="000A0E7D">
        <w:t xml:space="preserve"> района Курской области, курирующий кадровую </w:t>
      </w:r>
      <w:r>
        <w:t xml:space="preserve">работу в Администрации </w:t>
      </w:r>
      <w:proofErr w:type="spellStart"/>
      <w:r>
        <w:t>Веретенинского</w:t>
      </w:r>
      <w:proofErr w:type="spellEnd"/>
      <w:r>
        <w:t xml:space="preserve"> сельсовета </w:t>
      </w:r>
      <w:proofErr w:type="spellStart"/>
      <w:r>
        <w:t>Железногорского</w:t>
      </w:r>
      <w:proofErr w:type="spellEnd"/>
      <w:r>
        <w:t xml:space="preserve"> </w:t>
      </w:r>
      <w:r w:rsidR="000A0E7D">
        <w:t xml:space="preserve"> района Курской области;</w:t>
      </w:r>
    </w:p>
    <w:p w:rsidR="000A0E7D" w:rsidRDefault="005B13E8">
      <w:pPr>
        <w:ind w:firstLine="720"/>
        <w:jc w:val="both"/>
      </w:pPr>
      <w:r>
        <w:t xml:space="preserve">- заместитель главы администрации </w:t>
      </w:r>
      <w:proofErr w:type="spellStart"/>
      <w:r>
        <w:t>Веретенинского</w:t>
      </w:r>
      <w:proofErr w:type="spellEnd"/>
      <w:r>
        <w:t xml:space="preserve"> сельсовета по экономике и финансам </w:t>
      </w:r>
      <w:r w:rsidR="000A0E7D">
        <w:t xml:space="preserve"> - главный б</w:t>
      </w:r>
      <w:r w:rsidR="00E80C45">
        <w:t xml:space="preserve">ухгалтер Администрации </w:t>
      </w:r>
      <w:proofErr w:type="spellStart"/>
      <w:r w:rsidR="00E80C45">
        <w:t>Веретенинского</w:t>
      </w:r>
      <w:proofErr w:type="spellEnd"/>
      <w:r w:rsidR="00E80C45">
        <w:t xml:space="preserve"> сельсовета </w:t>
      </w:r>
      <w:proofErr w:type="spellStart"/>
      <w:r w:rsidR="00E80C45">
        <w:t>Железногорского</w:t>
      </w:r>
      <w:proofErr w:type="spellEnd"/>
      <w:r w:rsidR="00E80C45">
        <w:t xml:space="preserve"> </w:t>
      </w:r>
      <w:r w:rsidR="000A0E7D">
        <w:t xml:space="preserve"> района Курской области;</w:t>
      </w:r>
    </w:p>
    <w:p w:rsidR="000A0E7D" w:rsidRDefault="000A0E7D">
      <w:pPr>
        <w:ind w:firstLine="720"/>
        <w:jc w:val="both"/>
      </w:pPr>
      <w:bookmarkStart w:id="80" w:name="sub_1668"/>
      <w:r>
        <w:t>6.8. Указанные лица имеют право получать только те персональные данные, которые необходимы для выполнения конкретных функций, заданий.</w:t>
      </w:r>
    </w:p>
    <w:bookmarkEnd w:id="80"/>
    <w:p w:rsidR="000A0E7D" w:rsidRDefault="000A0E7D">
      <w:pPr>
        <w:ind w:firstLine="720"/>
        <w:jc w:val="both"/>
      </w:pPr>
    </w:p>
    <w:p w:rsidR="00E80C45" w:rsidRDefault="00E80C45">
      <w:pPr>
        <w:ind w:firstLine="720"/>
        <w:jc w:val="both"/>
      </w:pPr>
    </w:p>
    <w:p w:rsidR="000A0E7D" w:rsidRDefault="000A0E7D">
      <w:pPr>
        <w:pStyle w:val="1"/>
      </w:pPr>
      <w:bookmarkStart w:id="81" w:name="sub_1700"/>
      <w:r>
        <w:lastRenderedPageBreak/>
        <w:t>7. Передача персональных данных</w:t>
      </w:r>
    </w:p>
    <w:bookmarkEnd w:id="81"/>
    <w:p w:rsidR="000A0E7D" w:rsidRDefault="000A0E7D">
      <w:pPr>
        <w:ind w:firstLine="720"/>
        <w:jc w:val="both"/>
      </w:pPr>
    </w:p>
    <w:p w:rsidR="000A0E7D" w:rsidRDefault="000A0E7D">
      <w:pPr>
        <w:ind w:firstLine="720"/>
        <w:jc w:val="both"/>
      </w:pPr>
      <w:bookmarkStart w:id="82" w:name="sub_1771"/>
      <w:r>
        <w:t>7.1. При передаче персональных данных работников работодатель должен соблюдать следующие требования:</w:t>
      </w:r>
    </w:p>
    <w:p w:rsidR="000A0E7D" w:rsidRDefault="000A0E7D">
      <w:pPr>
        <w:ind w:firstLine="720"/>
        <w:jc w:val="both"/>
      </w:pPr>
      <w:bookmarkStart w:id="83" w:name="sub_17711"/>
      <w:bookmarkEnd w:id="82"/>
      <w:r>
        <w:t xml:space="preserve">1)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</w:t>
      </w:r>
      <w:hyperlink r:id="rId21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 или иными федеральными законами;</w:t>
      </w:r>
    </w:p>
    <w:p w:rsidR="000A0E7D" w:rsidRDefault="000A0E7D">
      <w:pPr>
        <w:ind w:firstLine="720"/>
        <w:jc w:val="both"/>
      </w:pPr>
      <w:bookmarkStart w:id="84" w:name="sub_17712"/>
      <w:bookmarkEnd w:id="83"/>
      <w:r>
        <w:t>2) не сообщать персональные данные работника в коммерческих целях без его письменного согласия;</w:t>
      </w:r>
    </w:p>
    <w:p w:rsidR="000A0E7D" w:rsidRDefault="000A0E7D">
      <w:pPr>
        <w:ind w:firstLine="720"/>
        <w:jc w:val="both"/>
      </w:pPr>
      <w:bookmarkStart w:id="85" w:name="sub_17713"/>
      <w:bookmarkEnd w:id="84"/>
      <w:r>
        <w:t xml:space="preserve">3)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</w:t>
      </w:r>
      <w:hyperlink r:id="rId22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 и иными федеральными законами;</w:t>
      </w:r>
    </w:p>
    <w:p w:rsidR="000A0E7D" w:rsidRDefault="000A0E7D">
      <w:pPr>
        <w:ind w:firstLine="720"/>
        <w:jc w:val="both"/>
      </w:pPr>
      <w:bookmarkStart w:id="86" w:name="sub_17714"/>
      <w:bookmarkEnd w:id="85"/>
      <w:r>
        <w:t>4) осуществлять передачу персональных данных работника в пределах одной организации в соответствии с настоящим Положением, с которым работник должен быть ознакомлен под роспись;</w:t>
      </w:r>
    </w:p>
    <w:p w:rsidR="000A0E7D" w:rsidRDefault="000A0E7D">
      <w:pPr>
        <w:ind w:firstLine="720"/>
        <w:jc w:val="both"/>
      </w:pPr>
      <w:bookmarkStart w:id="87" w:name="sub_17715"/>
      <w:bookmarkEnd w:id="86"/>
      <w:r>
        <w:t>5) разрешать доступ к персональным данным работника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0A0E7D" w:rsidRDefault="000A0E7D">
      <w:pPr>
        <w:ind w:firstLine="720"/>
        <w:jc w:val="both"/>
      </w:pPr>
      <w:bookmarkStart w:id="88" w:name="sub_17716"/>
      <w:bookmarkEnd w:id="87"/>
      <w:r>
        <w:t>6) не запрашивать информацию о состоянии здоровья работника, за исключением тех сведений, которые относятся к вопросу о возможности выполнения работника трудовой функции;</w:t>
      </w:r>
    </w:p>
    <w:p w:rsidR="000A0E7D" w:rsidRDefault="000A0E7D">
      <w:pPr>
        <w:ind w:firstLine="720"/>
        <w:jc w:val="both"/>
      </w:pPr>
      <w:bookmarkStart w:id="89" w:name="sub_17717"/>
      <w:bookmarkEnd w:id="88"/>
      <w:r>
        <w:t xml:space="preserve">7) передавать персональные данные работника представителям работников в порядке, установленном </w:t>
      </w:r>
      <w:hyperlink r:id="rId23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bookmarkEnd w:id="89"/>
    <w:p w:rsidR="000A0E7D" w:rsidRDefault="000A0E7D">
      <w:pPr>
        <w:ind w:firstLine="720"/>
        <w:jc w:val="both"/>
      </w:pPr>
    </w:p>
    <w:p w:rsidR="000A0E7D" w:rsidRDefault="000A0E7D">
      <w:pPr>
        <w:pStyle w:val="1"/>
      </w:pPr>
      <w:bookmarkStart w:id="90" w:name="sub_1800"/>
      <w:r>
        <w:t>8. Обязанности работника и работодателя</w:t>
      </w:r>
    </w:p>
    <w:bookmarkEnd w:id="90"/>
    <w:p w:rsidR="000A0E7D" w:rsidRDefault="000A0E7D">
      <w:pPr>
        <w:ind w:firstLine="720"/>
        <w:jc w:val="both"/>
      </w:pPr>
    </w:p>
    <w:p w:rsidR="000A0E7D" w:rsidRDefault="000A0E7D">
      <w:pPr>
        <w:ind w:firstLine="720"/>
        <w:jc w:val="both"/>
      </w:pPr>
      <w:bookmarkStart w:id="91" w:name="sub_1881"/>
      <w:r>
        <w:t>8.1. В целях обеспечения достоверности персональных данных работник обязан:</w:t>
      </w:r>
    </w:p>
    <w:p w:rsidR="000A0E7D" w:rsidRDefault="000A0E7D">
      <w:pPr>
        <w:ind w:firstLine="720"/>
        <w:jc w:val="both"/>
      </w:pPr>
      <w:bookmarkStart w:id="92" w:name="sub_18811"/>
      <w:bookmarkEnd w:id="91"/>
      <w:r>
        <w:t>1) при приеме на работу предоставить работодателю полные и достоверные данные о себе;</w:t>
      </w:r>
    </w:p>
    <w:p w:rsidR="000A0E7D" w:rsidRDefault="000A0E7D">
      <w:pPr>
        <w:ind w:firstLine="720"/>
        <w:jc w:val="both"/>
      </w:pPr>
      <w:bookmarkStart w:id="93" w:name="sub_18812"/>
      <w:bookmarkEnd w:id="92"/>
      <w:r>
        <w:t>2) в случае изменения сведений, составляющих персональные данные, предоставить данную информацию работодателю.</w:t>
      </w:r>
    </w:p>
    <w:p w:rsidR="000A0E7D" w:rsidRDefault="000A0E7D">
      <w:pPr>
        <w:ind w:firstLine="720"/>
        <w:jc w:val="both"/>
      </w:pPr>
      <w:bookmarkStart w:id="94" w:name="sub_1882"/>
      <w:bookmarkEnd w:id="93"/>
      <w:r>
        <w:t>8.2. Работодатель обязан:</w:t>
      </w:r>
    </w:p>
    <w:p w:rsidR="000A0E7D" w:rsidRDefault="000A0E7D">
      <w:pPr>
        <w:ind w:firstLine="720"/>
        <w:jc w:val="both"/>
      </w:pPr>
      <w:bookmarkStart w:id="95" w:name="sub_18821"/>
      <w:bookmarkEnd w:id="94"/>
      <w:r>
        <w:t>1) осуществлять защиту персональных данных работника;</w:t>
      </w:r>
    </w:p>
    <w:p w:rsidR="000A0E7D" w:rsidRDefault="000A0E7D">
      <w:pPr>
        <w:ind w:firstLine="720"/>
        <w:jc w:val="both"/>
      </w:pPr>
      <w:bookmarkStart w:id="96" w:name="sub_18822"/>
      <w:bookmarkEnd w:id="95"/>
      <w:proofErr w:type="gramStart"/>
      <w:r>
        <w:t>2) обеспечить хранение первичной учетной документации по учету труда и его оплаты, к которой, в частности, относятся документы по учету кадров, документы по учету использования рабочего времени и расчетов с работниками по оплате труда и др. При этом персональные данные не должны храниться дольше, чем это оправдано выполнением задач, для которых они собирались, или дольше, чем это требуется в интересах</w:t>
      </w:r>
      <w:proofErr w:type="gramEnd"/>
      <w:r>
        <w:t xml:space="preserve"> лиц, о которых собраны данные;</w:t>
      </w:r>
    </w:p>
    <w:p w:rsidR="000A0E7D" w:rsidRDefault="000A0E7D">
      <w:pPr>
        <w:ind w:firstLine="720"/>
        <w:jc w:val="both"/>
      </w:pPr>
      <w:bookmarkStart w:id="97" w:name="sub_18823"/>
      <w:bookmarkEnd w:id="96"/>
      <w:r>
        <w:lastRenderedPageBreak/>
        <w:t xml:space="preserve">3) осуществлять заполнение документации, содержащей персональные данные работника, в соответствии с </w:t>
      </w:r>
      <w:hyperlink r:id="rId24" w:history="1">
        <w:r>
          <w:rPr>
            <w:rStyle w:val="a4"/>
          </w:rPr>
          <w:t>унифицированными формами</w:t>
        </w:r>
      </w:hyperlink>
      <w:r>
        <w:t xml:space="preserve"> первичной учетной документации по учету труда и его оплаты, утвержденными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Госкомстата России от 05.01.2004 N 1;</w:t>
      </w:r>
    </w:p>
    <w:p w:rsidR="000A0E7D" w:rsidRDefault="000A0E7D">
      <w:pPr>
        <w:ind w:firstLine="720"/>
        <w:jc w:val="both"/>
      </w:pPr>
      <w:bookmarkStart w:id="98" w:name="sub_18824"/>
      <w:bookmarkEnd w:id="97"/>
      <w:proofErr w:type="gramStart"/>
      <w:r>
        <w:t>4) по письменному заявлению работника не позднее трех рабочих дней со дня подачи этого заявления выдать работнику копии документов, связанных с работой (копии постановлений (приказов) о приеме на работу, о переводах на другую работу, об увольнении с работы; выписки из трудовой книжки; справки о заработной плате, периоде работы у данного работодателя и другое).</w:t>
      </w:r>
      <w:proofErr w:type="gramEnd"/>
      <w:r>
        <w:t xml:space="preserve"> Копии документов, связанных с работой, должны быть заверены надлежащим образом и предоставляться работнику безвозмездно;</w:t>
      </w:r>
    </w:p>
    <w:p w:rsidR="000A0E7D" w:rsidRDefault="000A0E7D">
      <w:pPr>
        <w:ind w:firstLine="720"/>
        <w:jc w:val="both"/>
      </w:pPr>
      <w:bookmarkStart w:id="99" w:name="sub_18825"/>
      <w:bookmarkEnd w:id="98"/>
      <w:r>
        <w:t>5) вести учет передачи персональных данных работника третьим лицам путем помещения в отдельное дело выписок, копий документов и т.п., отражающих сведения о поступившем запросе и результатах его рассмотрения;</w:t>
      </w:r>
    </w:p>
    <w:p w:rsidR="000A0E7D" w:rsidRDefault="000A0E7D">
      <w:pPr>
        <w:ind w:firstLine="720"/>
        <w:jc w:val="both"/>
      </w:pPr>
      <w:bookmarkStart w:id="100" w:name="sub_18826"/>
      <w:bookmarkEnd w:id="99"/>
      <w:r>
        <w:t>6) в случае реорганизации или ли</w:t>
      </w:r>
      <w:r w:rsidR="00E80C45">
        <w:t xml:space="preserve">квидации Администрации </w:t>
      </w:r>
      <w:proofErr w:type="spellStart"/>
      <w:r w:rsidR="00E80C45">
        <w:t>Веретенинского</w:t>
      </w:r>
      <w:proofErr w:type="spellEnd"/>
      <w:r w:rsidR="00E80C45">
        <w:t xml:space="preserve"> сельсовета </w:t>
      </w:r>
      <w:proofErr w:type="spellStart"/>
      <w:r w:rsidR="00E80C45">
        <w:t>Железногорского</w:t>
      </w:r>
      <w:proofErr w:type="spellEnd"/>
      <w:r w:rsidR="00E80C45">
        <w:t xml:space="preserve"> </w:t>
      </w:r>
      <w:r>
        <w:t xml:space="preserve"> района Курской области обеспечить сохранность документов по личному составу путем передачи их на хранение в установленном порядке;</w:t>
      </w:r>
    </w:p>
    <w:p w:rsidR="000A0E7D" w:rsidRDefault="000A0E7D">
      <w:pPr>
        <w:ind w:firstLine="720"/>
        <w:jc w:val="both"/>
      </w:pPr>
      <w:bookmarkStart w:id="101" w:name="sub_18827"/>
      <w:bookmarkEnd w:id="100"/>
      <w:r>
        <w:t>7) выполнять иные обязанности, предусмотренные федеральным законодательством.</w:t>
      </w:r>
    </w:p>
    <w:bookmarkEnd w:id="101"/>
    <w:p w:rsidR="000A0E7D" w:rsidRDefault="000A0E7D">
      <w:pPr>
        <w:ind w:firstLine="720"/>
        <w:jc w:val="both"/>
      </w:pPr>
    </w:p>
    <w:p w:rsidR="000A0E7D" w:rsidRDefault="000A0E7D">
      <w:pPr>
        <w:pStyle w:val="1"/>
      </w:pPr>
      <w:bookmarkStart w:id="102" w:name="sub_1900"/>
      <w:r>
        <w:t>9. Права работника в целях защиты персональных данных</w:t>
      </w:r>
    </w:p>
    <w:bookmarkEnd w:id="102"/>
    <w:p w:rsidR="000A0E7D" w:rsidRDefault="000A0E7D">
      <w:pPr>
        <w:ind w:firstLine="720"/>
        <w:jc w:val="both"/>
      </w:pPr>
    </w:p>
    <w:p w:rsidR="000A0E7D" w:rsidRDefault="000A0E7D">
      <w:pPr>
        <w:ind w:firstLine="720"/>
        <w:jc w:val="both"/>
      </w:pPr>
      <w:bookmarkStart w:id="103" w:name="sub_1991"/>
      <w:r>
        <w:t xml:space="preserve">9.1. В целях обеспечения защиты персональных данных, хранящихся у работодателя, работник имеет право </w:t>
      </w:r>
      <w:proofErr w:type="gramStart"/>
      <w:r>
        <w:t>на</w:t>
      </w:r>
      <w:proofErr w:type="gramEnd"/>
      <w:r>
        <w:t>:</w:t>
      </w:r>
    </w:p>
    <w:p w:rsidR="000A0E7D" w:rsidRDefault="000A0E7D">
      <w:pPr>
        <w:ind w:firstLine="720"/>
        <w:jc w:val="both"/>
      </w:pPr>
      <w:bookmarkStart w:id="104" w:name="sub_19911"/>
      <w:bookmarkEnd w:id="103"/>
      <w:r>
        <w:t>1) полную информацию о своих персональных данных и обработке этих данных;</w:t>
      </w:r>
    </w:p>
    <w:p w:rsidR="000A0E7D" w:rsidRDefault="000A0E7D">
      <w:pPr>
        <w:ind w:firstLine="720"/>
        <w:jc w:val="both"/>
      </w:pPr>
      <w:bookmarkStart w:id="105" w:name="sub_19912"/>
      <w:bookmarkEnd w:id="104"/>
      <w:r>
        <w:t>2)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0A0E7D" w:rsidRDefault="000A0E7D">
      <w:pPr>
        <w:ind w:firstLine="720"/>
        <w:jc w:val="both"/>
      </w:pPr>
      <w:bookmarkStart w:id="106" w:name="sub_19913"/>
      <w:bookmarkEnd w:id="105"/>
      <w:r>
        <w:t>3) определение представителей для защиты своих персональных данных;</w:t>
      </w:r>
    </w:p>
    <w:p w:rsidR="000A0E7D" w:rsidRDefault="000A0E7D">
      <w:pPr>
        <w:ind w:firstLine="720"/>
        <w:jc w:val="both"/>
      </w:pPr>
      <w:bookmarkStart w:id="107" w:name="sub_19914"/>
      <w:bookmarkEnd w:id="106"/>
      <w:r>
        <w:t>4) доступ к относящимся к нему медицинским данным с помощью медицинского специалиста по его выбору;</w:t>
      </w:r>
    </w:p>
    <w:p w:rsidR="000A0E7D" w:rsidRDefault="000A0E7D">
      <w:pPr>
        <w:ind w:firstLine="720"/>
        <w:jc w:val="both"/>
      </w:pPr>
      <w:bookmarkStart w:id="108" w:name="sub_19915"/>
      <w:bookmarkEnd w:id="107"/>
      <w:r>
        <w:t xml:space="preserve">5) требование об уточнении, исключении или исправлении неверных или неполных персональных данных, а также данных, обработанных с нарушением требований </w:t>
      </w:r>
      <w:hyperlink r:id="rId26" w:history="1">
        <w:r>
          <w:rPr>
            <w:rStyle w:val="a4"/>
          </w:rPr>
          <w:t>Трудового кодекса</w:t>
        </w:r>
      </w:hyperlink>
      <w:r>
        <w:t xml:space="preserve"> Российской Федерации или иного федерального закона. При отказе работодателя исключить или исправить персональные данные работник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0A0E7D" w:rsidRDefault="000A0E7D">
      <w:pPr>
        <w:ind w:firstLine="720"/>
        <w:jc w:val="both"/>
      </w:pPr>
      <w:bookmarkStart w:id="109" w:name="sub_19916"/>
      <w:bookmarkEnd w:id="108"/>
      <w:r>
        <w:t>6)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0A0E7D" w:rsidRDefault="000A0E7D">
      <w:pPr>
        <w:ind w:firstLine="720"/>
        <w:jc w:val="both"/>
      </w:pPr>
      <w:bookmarkStart w:id="110" w:name="sub_19917"/>
      <w:bookmarkEnd w:id="109"/>
      <w:r>
        <w:t>7) обжалование в суд любых неправомерных действий или бездействия работодателя при обработке и защите его персональных данных;</w:t>
      </w:r>
    </w:p>
    <w:p w:rsidR="000A0E7D" w:rsidRDefault="000A0E7D">
      <w:pPr>
        <w:ind w:firstLine="720"/>
        <w:jc w:val="both"/>
      </w:pPr>
      <w:bookmarkStart w:id="111" w:name="sub_19918"/>
      <w:bookmarkEnd w:id="110"/>
      <w:r>
        <w:t>8) иные права в соответствии с федеральным законодательством.</w:t>
      </w:r>
    </w:p>
    <w:p w:rsidR="000A0E7D" w:rsidRDefault="000A0E7D">
      <w:pPr>
        <w:ind w:firstLine="720"/>
        <w:jc w:val="both"/>
      </w:pPr>
      <w:bookmarkStart w:id="112" w:name="sub_1992"/>
      <w:bookmarkEnd w:id="111"/>
      <w:r>
        <w:t>9.2. Право работника на доступ к своим персональным данным ограничивается в случае, если:</w:t>
      </w:r>
    </w:p>
    <w:p w:rsidR="000A0E7D" w:rsidRDefault="000A0E7D">
      <w:pPr>
        <w:ind w:firstLine="720"/>
        <w:jc w:val="both"/>
      </w:pPr>
      <w:bookmarkStart w:id="113" w:name="sub_19921"/>
      <w:bookmarkEnd w:id="112"/>
      <w:r>
        <w:t xml:space="preserve">1) обработка персональных данных, в том числе персональных данных, </w:t>
      </w:r>
      <w:r>
        <w:lastRenderedPageBreak/>
        <w:t>полученных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0A0E7D" w:rsidRDefault="000A0E7D">
      <w:pPr>
        <w:ind w:firstLine="720"/>
        <w:jc w:val="both"/>
      </w:pPr>
      <w:bookmarkStart w:id="114" w:name="sub_19922"/>
      <w:bookmarkEnd w:id="113"/>
      <w:r>
        <w:t>2) обработка персональных данных осуществляется органами, осуществившими задержание работника по подозрению в совершении преступления, либо предъявившими работнику обвинение по уголовному делу, либо применившими к работнику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0A0E7D" w:rsidRDefault="000A0E7D">
      <w:pPr>
        <w:ind w:firstLine="720"/>
        <w:jc w:val="both"/>
      </w:pPr>
      <w:bookmarkStart w:id="115" w:name="sub_19923"/>
      <w:bookmarkEnd w:id="114"/>
      <w:r>
        <w:t>3) предоставление персональных данных нарушает конституционные права и свободы других лиц.</w:t>
      </w:r>
    </w:p>
    <w:bookmarkEnd w:id="115"/>
    <w:p w:rsidR="000A0E7D" w:rsidRDefault="000A0E7D">
      <w:pPr>
        <w:ind w:firstLine="720"/>
        <w:jc w:val="both"/>
      </w:pPr>
    </w:p>
    <w:p w:rsidR="000A0E7D" w:rsidRDefault="000A0E7D">
      <w:pPr>
        <w:pStyle w:val="1"/>
      </w:pPr>
      <w:bookmarkStart w:id="116" w:name="sub_1010"/>
      <w:r>
        <w:t>10. Ответственность за нарушение норм, регулирующих получение, обработку и защиту персональных данных</w:t>
      </w:r>
    </w:p>
    <w:bookmarkEnd w:id="116"/>
    <w:p w:rsidR="000A0E7D" w:rsidRDefault="000A0E7D">
      <w:pPr>
        <w:ind w:firstLine="720"/>
        <w:jc w:val="both"/>
      </w:pPr>
    </w:p>
    <w:p w:rsidR="000A0E7D" w:rsidRDefault="000A0E7D">
      <w:pPr>
        <w:ind w:firstLine="720"/>
        <w:jc w:val="both"/>
      </w:pPr>
      <w:bookmarkStart w:id="117" w:name="sub_10101"/>
      <w:r>
        <w:t xml:space="preserve">10.1.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</w:t>
      </w:r>
      <w:hyperlink r:id="rId27" w:history="1">
        <w:r>
          <w:rPr>
            <w:rStyle w:val="a4"/>
          </w:rPr>
          <w:t>Трудовым кодексом</w:t>
        </w:r>
      </w:hyperlink>
      <w:r>
        <w:t xml:space="preserve"> РФ и иными федеральными законами, а также привлекаются к гражданской, административной и уголовной ответственности в порядке, установленном федеральными законами.</w:t>
      </w:r>
    </w:p>
    <w:bookmarkEnd w:id="117"/>
    <w:p w:rsidR="000A0E7D" w:rsidRDefault="000A0E7D">
      <w:pPr>
        <w:ind w:firstLine="720"/>
        <w:jc w:val="both"/>
      </w:pPr>
    </w:p>
    <w:p w:rsidR="000A0E7D" w:rsidRDefault="000A0E7D">
      <w:pPr>
        <w:pStyle w:val="1"/>
      </w:pPr>
      <w:bookmarkStart w:id="118" w:name="sub_1011"/>
      <w:r>
        <w:t>11. Заключительные положения</w:t>
      </w:r>
    </w:p>
    <w:bookmarkEnd w:id="118"/>
    <w:p w:rsidR="000A0E7D" w:rsidRDefault="000A0E7D">
      <w:pPr>
        <w:ind w:firstLine="720"/>
        <w:jc w:val="both"/>
      </w:pPr>
    </w:p>
    <w:p w:rsidR="000A0E7D" w:rsidRDefault="000A0E7D">
      <w:pPr>
        <w:ind w:firstLine="720"/>
        <w:jc w:val="both"/>
      </w:pPr>
      <w:bookmarkStart w:id="119" w:name="sub_10111"/>
      <w:r>
        <w:t>11.1. Настоящее Положение доводится до сведения всех ра</w:t>
      </w:r>
      <w:r w:rsidR="00E80C45">
        <w:t xml:space="preserve">ботников Администрации </w:t>
      </w:r>
      <w:proofErr w:type="spellStart"/>
      <w:r w:rsidR="00E80C45">
        <w:t>Веретенинского</w:t>
      </w:r>
      <w:proofErr w:type="spellEnd"/>
      <w:r w:rsidR="00E80C45">
        <w:t xml:space="preserve"> сельсовета </w:t>
      </w:r>
      <w:proofErr w:type="spellStart"/>
      <w:r w:rsidR="00E80C45">
        <w:t>Железногорского</w:t>
      </w:r>
      <w:proofErr w:type="spellEnd"/>
      <w:r w:rsidR="00E80C45">
        <w:t xml:space="preserve"> </w:t>
      </w:r>
      <w:r>
        <w:t xml:space="preserve"> района Курской области персонально под роспись.</w:t>
      </w:r>
    </w:p>
    <w:bookmarkEnd w:id="119"/>
    <w:p w:rsidR="000A0E7D" w:rsidRDefault="000A0E7D">
      <w:pPr>
        <w:ind w:firstLine="720"/>
        <w:jc w:val="both"/>
      </w:pPr>
    </w:p>
    <w:sectPr w:rsidR="000A0E7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01"/>
    <w:rsid w:val="000A0E7D"/>
    <w:rsid w:val="005330F5"/>
    <w:rsid w:val="00572E32"/>
    <w:rsid w:val="005B13E8"/>
    <w:rsid w:val="006B7F01"/>
    <w:rsid w:val="00784313"/>
    <w:rsid w:val="00B152B6"/>
    <w:rsid w:val="00E80C45"/>
    <w:rsid w:val="00F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</w:style>
  <w:style w:type="paragraph" w:customStyle="1" w:styleId="afc">
    <w:name w:val="Текст (лев. подпись)"/>
    <w:basedOn w:val="a"/>
    <w:next w:val="a"/>
    <w:uiPriority w:val="99"/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i w:val="0"/>
      <w:iCs w:val="0"/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  <w:rPr>
      <w:sz w:val="26"/>
      <w:szCs w:val="26"/>
    </w:rPr>
  </w:style>
  <w:style w:type="paragraph" w:styleId="affff">
    <w:name w:val="Balloon Text"/>
    <w:basedOn w:val="a"/>
    <w:link w:val="affff0"/>
    <w:uiPriority w:val="99"/>
    <w:semiHidden/>
    <w:unhideWhenUsed/>
    <w:rsid w:val="005B13E8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5B1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</w:style>
  <w:style w:type="paragraph" w:customStyle="1" w:styleId="afc">
    <w:name w:val="Текст (лев. подпись)"/>
    <w:basedOn w:val="a"/>
    <w:next w:val="a"/>
    <w:uiPriority w:val="99"/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i w:val="0"/>
      <w:iCs w:val="0"/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  <w:rPr>
      <w:sz w:val="26"/>
      <w:szCs w:val="26"/>
    </w:rPr>
  </w:style>
  <w:style w:type="paragraph" w:styleId="affff">
    <w:name w:val="Balloon Text"/>
    <w:basedOn w:val="a"/>
    <w:link w:val="affff0"/>
    <w:uiPriority w:val="99"/>
    <w:semiHidden/>
    <w:unhideWhenUsed/>
    <w:rsid w:val="005B13E8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5B1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hyperlink" Target="garantF1://92223.0" TargetMode="External"/><Relationship Id="rId18" Type="http://schemas.openxmlformats.org/officeDocument/2006/relationships/hyperlink" Target="garantF1://10003000.24" TargetMode="External"/><Relationship Id="rId26" Type="http://schemas.openxmlformats.org/officeDocument/2006/relationships/hyperlink" Target="garantF1://12025268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8.0" TargetMode="External"/><Relationship Id="rId7" Type="http://schemas.openxmlformats.org/officeDocument/2006/relationships/hyperlink" Target="garantF1://12052272.0" TargetMode="External"/><Relationship Id="rId12" Type="http://schemas.openxmlformats.org/officeDocument/2006/relationships/hyperlink" Target="garantF1://12052272.0" TargetMode="External"/><Relationship Id="rId17" Type="http://schemas.openxmlformats.org/officeDocument/2006/relationships/hyperlink" Target="garantF1://12025268.0" TargetMode="External"/><Relationship Id="rId25" Type="http://schemas.openxmlformats.org/officeDocument/2006/relationships/hyperlink" Target="garantF1://12034807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003000.0" TargetMode="External"/><Relationship Id="rId20" Type="http://schemas.openxmlformats.org/officeDocument/2006/relationships/hyperlink" Target="garantF1://12025268.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25268.0" TargetMode="External"/><Relationship Id="rId11" Type="http://schemas.openxmlformats.org/officeDocument/2006/relationships/hyperlink" Target="garantF1://12048567.0" TargetMode="External"/><Relationship Id="rId24" Type="http://schemas.openxmlformats.org/officeDocument/2006/relationships/hyperlink" Target="garantF1://12034807.1000" TargetMode="External"/><Relationship Id="rId5" Type="http://schemas.openxmlformats.org/officeDocument/2006/relationships/hyperlink" Target="garantF1://21220729.0" TargetMode="External"/><Relationship Id="rId15" Type="http://schemas.openxmlformats.org/officeDocument/2006/relationships/hyperlink" Target="garantF1://12025268.86" TargetMode="External"/><Relationship Id="rId23" Type="http://schemas.openxmlformats.org/officeDocument/2006/relationships/hyperlink" Target="garantF1://12025268.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25268.0" TargetMode="External"/><Relationship Id="rId19" Type="http://schemas.openxmlformats.org/officeDocument/2006/relationships/hyperlink" Target="garantF1://1202526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93875.0" TargetMode="External"/><Relationship Id="rId22" Type="http://schemas.openxmlformats.org/officeDocument/2006/relationships/hyperlink" Target="garantF1://12025268.0" TargetMode="External"/><Relationship Id="rId27" Type="http://schemas.openxmlformats.org/officeDocument/2006/relationships/hyperlink" Target="garantF1://12025268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7;&#1086;&#1083;&#1086;&#1078;&#1077;&#1085;&#1080;&#1077;%20&#1086;%20&#1087;&#1077;&#1088;&#1089;&#1086;&#1085;&#1072;&#1083;&#1100;&#1085;&#1099;&#1093;%20&#1076;&#1072;&#1085;&#1085;&#1099;&#109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персональных данных</Template>
  <TotalTime>63</TotalTime>
  <Pages>1</Pages>
  <Words>4177</Words>
  <Characters>23813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27935</CharactersWithSpaces>
  <SharedDoc>false</SharedDoc>
  <HLinks>
    <vt:vector size="174" baseType="variant">
      <vt:variant>
        <vt:i4>6881330</vt:i4>
      </vt:variant>
      <vt:variant>
        <vt:i4>84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6881330</vt:i4>
      </vt:variant>
      <vt:variant>
        <vt:i4>81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7209014</vt:i4>
      </vt:variant>
      <vt:variant>
        <vt:i4>78</vt:i4>
      </vt:variant>
      <vt:variant>
        <vt:i4>0</vt:i4>
      </vt:variant>
      <vt:variant>
        <vt:i4>5</vt:i4>
      </vt:variant>
      <vt:variant>
        <vt:lpwstr>garantf1://12034807.0/</vt:lpwstr>
      </vt:variant>
      <vt:variant>
        <vt:lpwstr/>
      </vt:variant>
      <vt:variant>
        <vt:i4>4259847</vt:i4>
      </vt:variant>
      <vt:variant>
        <vt:i4>75</vt:i4>
      </vt:variant>
      <vt:variant>
        <vt:i4>0</vt:i4>
      </vt:variant>
      <vt:variant>
        <vt:i4>5</vt:i4>
      </vt:variant>
      <vt:variant>
        <vt:lpwstr>garantf1://12034807.1000/</vt:lpwstr>
      </vt:variant>
      <vt:variant>
        <vt:lpwstr/>
      </vt:variant>
      <vt:variant>
        <vt:i4>6881330</vt:i4>
      </vt:variant>
      <vt:variant>
        <vt:i4>72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6881330</vt:i4>
      </vt:variant>
      <vt:variant>
        <vt:i4>69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6881330</vt:i4>
      </vt:variant>
      <vt:variant>
        <vt:i4>66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2949141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sub_1552</vt:lpwstr>
      </vt:variant>
      <vt:variant>
        <vt:i4>3014677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sub_1551</vt:lpwstr>
      </vt:variant>
      <vt:variant>
        <vt:i4>6881330</vt:i4>
      </vt:variant>
      <vt:variant>
        <vt:i4>57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7471162</vt:i4>
      </vt:variant>
      <vt:variant>
        <vt:i4>51</vt:i4>
      </vt:variant>
      <vt:variant>
        <vt:i4>0</vt:i4>
      </vt:variant>
      <vt:variant>
        <vt:i4>5</vt:i4>
      </vt:variant>
      <vt:variant>
        <vt:lpwstr>garantf1://10003000.24/</vt:lpwstr>
      </vt:variant>
      <vt:variant>
        <vt:lpwstr/>
      </vt:variant>
      <vt:variant>
        <vt:i4>6881330</vt:i4>
      </vt:variant>
      <vt:variant>
        <vt:i4>48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6881336</vt:i4>
      </vt:variant>
      <vt:variant>
        <vt:i4>45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7340090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garantf1://12025268.86/</vt:lpwstr>
      </vt:variant>
      <vt:variant>
        <vt:lpwstr/>
      </vt:variant>
      <vt:variant>
        <vt:i4>7208994</vt:i4>
      </vt:variant>
      <vt:variant>
        <vt:i4>39</vt:i4>
      </vt:variant>
      <vt:variant>
        <vt:i4>0</vt:i4>
      </vt:variant>
      <vt:variant>
        <vt:i4>5</vt:i4>
      </vt:variant>
      <vt:variant>
        <vt:lpwstr>garantf1://93875.0/</vt:lpwstr>
      </vt:variant>
      <vt:variant>
        <vt:lpwstr/>
      </vt:variant>
      <vt:variant>
        <vt:i4>6422566</vt:i4>
      </vt:variant>
      <vt:variant>
        <vt:i4>36</vt:i4>
      </vt:variant>
      <vt:variant>
        <vt:i4>0</vt:i4>
      </vt:variant>
      <vt:variant>
        <vt:i4>5</vt:i4>
      </vt:variant>
      <vt:variant>
        <vt:lpwstr>garantf1://92223.0/</vt:lpwstr>
      </vt:variant>
      <vt:variant>
        <vt:lpwstr/>
      </vt:variant>
      <vt:variant>
        <vt:i4>7274559</vt:i4>
      </vt:variant>
      <vt:variant>
        <vt:i4>33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6881336</vt:i4>
      </vt:variant>
      <vt:variant>
        <vt:i4>24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6815797</vt:i4>
      </vt:variant>
      <vt:variant>
        <vt:i4>18</vt:i4>
      </vt:variant>
      <vt:variant>
        <vt:i4>0</vt:i4>
      </vt:variant>
      <vt:variant>
        <vt:i4>5</vt:i4>
      </vt:variant>
      <vt:variant>
        <vt:lpwstr>garantf1://21320729.0/</vt:lpwstr>
      </vt:variant>
      <vt:variant>
        <vt:lpwstr/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7274559</vt:i4>
      </vt:variant>
      <vt:variant>
        <vt:i4>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6881333</vt:i4>
      </vt:variant>
      <vt:variant>
        <vt:i4>0</vt:i4>
      </vt:variant>
      <vt:variant>
        <vt:i4>0</vt:i4>
      </vt:variant>
      <vt:variant>
        <vt:i4>5</vt:i4>
      </vt:variant>
      <vt:variant>
        <vt:lpwstr>garantf1://21220729.0/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dc:description>Документ экспортирован из системы ГАРАНТ</dc:description>
  <cp:lastModifiedBy>А</cp:lastModifiedBy>
  <cp:revision>4</cp:revision>
  <cp:lastPrinted>2013-08-13T05:31:00Z</cp:lastPrinted>
  <dcterms:created xsi:type="dcterms:W3CDTF">2013-08-13T04:24:00Z</dcterms:created>
  <dcterms:modified xsi:type="dcterms:W3CDTF">2013-08-13T05:49:00Z</dcterms:modified>
</cp:coreProperties>
</file>