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87D7" w14:textId="77777777"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5315EA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1303E3A1" w14:textId="77777777"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14:paraId="17404486" w14:textId="77777777"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79190E5" w14:textId="77777777"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6706069" w14:textId="77777777" w:rsidR="002F567A" w:rsidRDefault="005315E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2F567A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14:paraId="602F8985" w14:textId="77777777"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ABB9C85" w14:textId="77777777" w:rsidR="002F567A" w:rsidRDefault="002F567A" w:rsidP="006129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2A704EB1" w14:textId="77777777" w:rsidR="002F567A" w:rsidRPr="00612946" w:rsidRDefault="002F567A" w:rsidP="00612946">
      <w:pPr>
        <w:rPr>
          <w:rFonts w:ascii="Times New Roman" w:hAnsi="Times New Roman"/>
        </w:rPr>
      </w:pPr>
      <w:r w:rsidRPr="00612946">
        <w:rPr>
          <w:rFonts w:ascii="Times New Roman" w:hAnsi="Times New Roman"/>
        </w:rPr>
        <w:t xml:space="preserve"> </w:t>
      </w:r>
    </w:p>
    <w:p w14:paraId="3187B4DE" w14:textId="77777777" w:rsidR="002F567A" w:rsidRPr="006864F0" w:rsidRDefault="002F567A" w:rsidP="00612946">
      <w:pPr>
        <w:rPr>
          <w:rFonts w:ascii="Times New Roman" w:hAnsi="Times New Roman"/>
          <w:sz w:val="28"/>
          <w:szCs w:val="28"/>
        </w:rPr>
      </w:pPr>
    </w:p>
    <w:p w14:paraId="3E3276F3" w14:textId="38DC7FFA" w:rsidR="002F567A" w:rsidRPr="006864F0" w:rsidRDefault="00DC78CF" w:rsidP="00612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31AD">
        <w:rPr>
          <w:rFonts w:ascii="Times New Roman" w:hAnsi="Times New Roman"/>
          <w:sz w:val="28"/>
          <w:szCs w:val="28"/>
        </w:rPr>
        <w:t>05</w:t>
      </w:r>
      <w:r w:rsidR="00DE2D90">
        <w:rPr>
          <w:rFonts w:ascii="Times New Roman" w:hAnsi="Times New Roman"/>
          <w:sz w:val="28"/>
          <w:szCs w:val="28"/>
        </w:rPr>
        <w:t>.</w:t>
      </w:r>
      <w:r w:rsidR="00F031AD">
        <w:rPr>
          <w:rFonts w:ascii="Times New Roman" w:hAnsi="Times New Roman"/>
          <w:sz w:val="28"/>
          <w:szCs w:val="28"/>
        </w:rPr>
        <w:t>10</w:t>
      </w:r>
      <w:r w:rsidR="002F567A" w:rsidRPr="006864F0">
        <w:rPr>
          <w:rFonts w:ascii="Times New Roman" w:hAnsi="Times New Roman"/>
          <w:sz w:val="28"/>
          <w:szCs w:val="28"/>
        </w:rPr>
        <w:t>.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3</w:t>
      </w:r>
      <w:r w:rsidR="002F567A" w:rsidRPr="006864F0">
        <w:rPr>
          <w:rFonts w:ascii="Times New Roman" w:hAnsi="Times New Roman"/>
          <w:sz w:val="28"/>
          <w:szCs w:val="28"/>
        </w:rPr>
        <w:t xml:space="preserve"> г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031AD">
        <w:rPr>
          <w:rFonts w:ascii="Times New Roman" w:hAnsi="Times New Roman"/>
          <w:sz w:val="28"/>
          <w:szCs w:val="28"/>
        </w:rPr>
        <w:t>51</w:t>
      </w:r>
    </w:p>
    <w:p w14:paraId="310A1B00" w14:textId="77777777"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 работы над составлением проекта</w:t>
      </w:r>
    </w:p>
    <w:p w14:paraId="6BBA96DB" w14:textId="77777777"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14:paraId="703A30D0" w14:textId="77777777"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>
        <w:rPr>
          <w:rFonts w:ascii="Times New Roman" w:hAnsi="Times New Roman"/>
          <w:sz w:val="28"/>
          <w:szCs w:val="28"/>
        </w:rPr>
        <w:t xml:space="preserve"> сельсовет» Железногорского района</w:t>
      </w:r>
    </w:p>
    <w:p w14:paraId="036F9314" w14:textId="2335D752" w:rsidR="002F567A" w:rsidRDefault="00DC78CF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4</w:t>
      </w:r>
      <w:r w:rsidR="002F567A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14:paraId="6A6A0EF3" w14:textId="524EB7E1" w:rsidR="002F567A" w:rsidRDefault="0058580B" w:rsidP="006129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5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6</w:t>
      </w:r>
      <w:r w:rsidR="002F567A">
        <w:rPr>
          <w:rFonts w:ascii="Times New Roman" w:hAnsi="Times New Roman"/>
          <w:sz w:val="28"/>
          <w:szCs w:val="28"/>
        </w:rPr>
        <w:t xml:space="preserve"> годов</w:t>
      </w:r>
    </w:p>
    <w:p w14:paraId="01CC7253" w14:textId="77777777" w:rsidR="002F567A" w:rsidRDefault="002F567A" w:rsidP="00612946">
      <w:pPr>
        <w:pStyle w:val="a3"/>
        <w:rPr>
          <w:rFonts w:ascii="Times New Roman" w:hAnsi="Times New Roman"/>
          <w:sz w:val="28"/>
          <w:szCs w:val="28"/>
        </w:rPr>
      </w:pPr>
    </w:p>
    <w:p w14:paraId="1B4A78CD" w14:textId="1F790B99" w:rsidR="002F567A" w:rsidRDefault="00DC78CF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</w:t>
      </w:r>
      <w:r w:rsidR="002F567A" w:rsidRPr="00612946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5315EA">
        <w:rPr>
          <w:rFonts w:ascii="Times New Roman" w:hAnsi="Times New Roman"/>
          <w:sz w:val="28"/>
          <w:szCs w:val="28"/>
        </w:rPr>
        <w:t>Веретенинского</w:t>
      </w:r>
      <w:r w:rsidR="002F567A" w:rsidRPr="00612946">
        <w:rPr>
          <w:rFonts w:ascii="Times New Roman" w:hAnsi="Times New Roman"/>
          <w:sz w:val="28"/>
          <w:szCs w:val="28"/>
        </w:rPr>
        <w:t xml:space="preserve"> сельсовета Железногорского района от </w:t>
      </w:r>
      <w:r w:rsidR="002F414D">
        <w:rPr>
          <w:rFonts w:ascii="Times New Roman" w:hAnsi="Times New Roman"/>
          <w:sz w:val="28"/>
          <w:szCs w:val="28"/>
        </w:rPr>
        <w:t>28</w:t>
      </w:r>
      <w:r w:rsidR="001102BC">
        <w:rPr>
          <w:rFonts w:ascii="Times New Roman" w:hAnsi="Times New Roman"/>
          <w:sz w:val="28"/>
          <w:szCs w:val="28"/>
        </w:rPr>
        <w:t>.</w:t>
      </w:r>
      <w:r w:rsidR="001D5B84">
        <w:rPr>
          <w:rFonts w:ascii="Times New Roman" w:hAnsi="Times New Roman"/>
          <w:sz w:val="28"/>
          <w:szCs w:val="28"/>
        </w:rPr>
        <w:t>0</w:t>
      </w:r>
      <w:r w:rsidR="002F414D">
        <w:rPr>
          <w:rFonts w:ascii="Times New Roman" w:hAnsi="Times New Roman"/>
          <w:sz w:val="28"/>
          <w:szCs w:val="28"/>
        </w:rPr>
        <w:t>2</w:t>
      </w:r>
      <w:r w:rsidR="00DE2D90">
        <w:rPr>
          <w:rFonts w:ascii="Times New Roman" w:hAnsi="Times New Roman"/>
          <w:sz w:val="28"/>
          <w:szCs w:val="28"/>
        </w:rPr>
        <w:t>.</w:t>
      </w:r>
      <w:r w:rsidR="001102BC">
        <w:rPr>
          <w:rFonts w:ascii="Times New Roman" w:hAnsi="Times New Roman"/>
          <w:sz w:val="28"/>
          <w:szCs w:val="28"/>
        </w:rPr>
        <w:t>20</w:t>
      </w:r>
      <w:r w:rsidR="002F414D">
        <w:rPr>
          <w:rFonts w:ascii="Times New Roman" w:hAnsi="Times New Roman"/>
          <w:sz w:val="28"/>
          <w:szCs w:val="28"/>
        </w:rPr>
        <w:t>18</w:t>
      </w:r>
      <w:r w:rsidR="001102BC">
        <w:rPr>
          <w:rFonts w:ascii="Times New Roman" w:hAnsi="Times New Roman"/>
          <w:sz w:val="28"/>
          <w:szCs w:val="28"/>
        </w:rPr>
        <w:t xml:space="preserve"> года № </w:t>
      </w:r>
      <w:r w:rsidR="004F3915">
        <w:rPr>
          <w:rFonts w:ascii="Times New Roman" w:hAnsi="Times New Roman"/>
          <w:sz w:val="28"/>
          <w:szCs w:val="28"/>
        </w:rPr>
        <w:t>32</w:t>
      </w:r>
      <w:r w:rsidR="001D5B84">
        <w:rPr>
          <w:rFonts w:ascii="Times New Roman" w:hAnsi="Times New Roman"/>
          <w:sz w:val="28"/>
          <w:szCs w:val="28"/>
        </w:rPr>
        <w:t xml:space="preserve"> </w:t>
      </w:r>
      <w:r w:rsidR="002F567A" w:rsidRPr="00612946">
        <w:rPr>
          <w:rFonts w:ascii="Times New Roman" w:hAnsi="Times New Roman"/>
          <w:sz w:val="28"/>
          <w:szCs w:val="28"/>
        </w:rPr>
        <w:t>«Об утверждении Положения о бюджетном процессе в муниципальном образовании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="002F567A" w:rsidRPr="00612946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области»</w:t>
      </w:r>
      <w:r w:rsidR="00C0634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решени</w:t>
      </w:r>
      <w:r w:rsidR="004F3915">
        <w:rPr>
          <w:rFonts w:ascii="Times New Roman" w:hAnsi="Times New Roman"/>
          <w:sz w:val="28"/>
          <w:szCs w:val="28"/>
        </w:rPr>
        <w:t>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1CBF">
        <w:rPr>
          <w:rFonts w:ascii="Times New Roman" w:hAnsi="Times New Roman"/>
          <w:sz w:val="28"/>
          <w:szCs w:val="28"/>
        </w:rPr>
        <w:t>15</w:t>
      </w:r>
      <w:r w:rsidR="001102BC">
        <w:rPr>
          <w:rFonts w:ascii="Times New Roman" w:hAnsi="Times New Roman"/>
          <w:sz w:val="28"/>
          <w:szCs w:val="28"/>
        </w:rPr>
        <w:t>.0</w:t>
      </w:r>
      <w:r w:rsidR="00991CBF">
        <w:rPr>
          <w:rFonts w:ascii="Times New Roman" w:hAnsi="Times New Roman"/>
          <w:sz w:val="28"/>
          <w:szCs w:val="28"/>
        </w:rPr>
        <w:t>4</w:t>
      </w:r>
      <w:r w:rsidR="001102BC">
        <w:rPr>
          <w:rFonts w:ascii="Times New Roman" w:hAnsi="Times New Roman"/>
          <w:sz w:val="28"/>
          <w:szCs w:val="28"/>
        </w:rPr>
        <w:t>.20</w:t>
      </w:r>
      <w:r w:rsidR="00991CBF">
        <w:rPr>
          <w:rFonts w:ascii="Times New Roman" w:hAnsi="Times New Roman"/>
          <w:sz w:val="28"/>
          <w:szCs w:val="28"/>
        </w:rPr>
        <w:t>19</w:t>
      </w:r>
      <w:r w:rsidR="001D5B84">
        <w:rPr>
          <w:rFonts w:ascii="Times New Roman" w:hAnsi="Times New Roman"/>
          <w:sz w:val="28"/>
          <w:szCs w:val="28"/>
        </w:rPr>
        <w:t>г.</w:t>
      </w:r>
      <w:r w:rsidR="001102BC">
        <w:rPr>
          <w:rFonts w:ascii="Times New Roman" w:hAnsi="Times New Roman"/>
          <w:sz w:val="28"/>
          <w:szCs w:val="28"/>
        </w:rPr>
        <w:t xml:space="preserve"> №</w:t>
      </w:r>
      <w:r w:rsidR="00991CBF">
        <w:rPr>
          <w:rFonts w:ascii="Times New Roman" w:hAnsi="Times New Roman"/>
          <w:sz w:val="28"/>
          <w:szCs w:val="28"/>
        </w:rPr>
        <w:t>92, от 07.10.2019 г. № 120, от 30.07.2020 г. № 148, от 24.06.</w:t>
      </w:r>
      <w:r w:rsidR="0058580B">
        <w:rPr>
          <w:rFonts w:ascii="Times New Roman" w:hAnsi="Times New Roman"/>
          <w:sz w:val="28"/>
          <w:szCs w:val="28"/>
        </w:rPr>
        <w:t>2021</w:t>
      </w:r>
      <w:r w:rsidR="00991CBF">
        <w:rPr>
          <w:rFonts w:ascii="Times New Roman" w:hAnsi="Times New Roman"/>
          <w:sz w:val="28"/>
          <w:szCs w:val="28"/>
        </w:rPr>
        <w:t xml:space="preserve"> г. № 188</w:t>
      </w:r>
      <w:r w:rsidR="00F031AD">
        <w:rPr>
          <w:rFonts w:ascii="Times New Roman" w:hAnsi="Times New Roman"/>
          <w:sz w:val="28"/>
          <w:szCs w:val="28"/>
        </w:rPr>
        <w:t>, от 29.11.2021 г. № 200</w:t>
      </w:r>
      <w:r w:rsidR="00DE2D90">
        <w:rPr>
          <w:rFonts w:ascii="Times New Roman" w:hAnsi="Times New Roman"/>
          <w:sz w:val="28"/>
          <w:szCs w:val="28"/>
        </w:rPr>
        <w:t>)</w:t>
      </w:r>
      <w:r w:rsidR="002F567A" w:rsidRPr="00612946">
        <w:rPr>
          <w:rFonts w:ascii="Times New Roman" w:hAnsi="Times New Roman"/>
          <w:sz w:val="28"/>
          <w:szCs w:val="28"/>
        </w:rPr>
        <w:t>:</w:t>
      </w:r>
    </w:p>
    <w:p w14:paraId="13090F1E" w14:textId="462B50A9"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>1. Приступить к работе над составлением проекта бюджета муниципального образования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Pr="00612946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946">
        <w:rPr>
          <w:rFonts w:ascii="Times New Roman" w:hAnsi="Times New Roman"/>
          <w:sz w:val="28"/>
          <w:szCs w:val="28"/>
        </w:rPr>
        <w:t xml:space="preserve">на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4</w:t>
      </w:r>
      <w:r w:rsidR="00DC78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8CF">
        <w:rPr>
          <w:rFonts w:ascii="Times New Roman" w:hAnsi="Times New Roman"/>
          <w:sz w:val="28"/>
          <w:szCs w:val="28"/>
        </w:rPr>
        <w:t>год  и</w:t>
      </w:r>
      <w:proofErr w:type="gramEnd"/>
      <w:r w:rsidR="00DC78CF">
        <w:rPr>
          <w:rFonts w:ascii="Times New Roman" w:hAnsi="Times New Roman"/>
          <w:sz w:val="28"/>
          <w:szCs w:val="28"/>
        </w:rPr>
        <w:t xml:space="preserve">  плановый  период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5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6</w:t>
      </w:r>
      <w:r w:rsidR="00DC78CF">
        <w:rPr>
          <w:rFonts w:ascii="Times New Roman" w:hAnsi="Times New Roman"/>
          <w:sz w:val="28"/>
          <w:szCs w:val="28"/>
        </w:rPr>
        <w:t xml:space="preserve"> годов</w:t>
      </w:r>
      <w:r w:rsidRPr="00612946">
        <w:rPr>
          <w:rFonts w:ascii="Times New Roman" w:hAnsi="Times New Roman"/>
          <w:sz w:val="28"/>
          <w:szCs w:val="28"/>
        </w:rPr>
        <w:t>.</w:t>
      </w:r>
    </w:p>
    <w:p w14:paraId="5D95B6AE" w14:textId="554AD568"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>2. Утвердить план мероприятий по подготовке проекта бюджета муниципального образования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Pr="00612946">
        <w:rPr>
          <w:rFonts w:ascii="Times New Roman" w:hAnsi="Times New Roman"/>
          <w:sz w:val="28"/>
          <w:szCs w:val="28"/>
        </w:rPr>
        <w:t xml:space="preserve"> сельсовет» Железногорско</w:t>
      </w:r>
      <w:r w:rsidR="00DC78CF">
        <w:rPr>
          <w:rFonts w:ascii="Times New Roman" w:hAnsi="Times New Roman"/>
          <w:sz w:val="28"/>
          <w:szCs w:val="28"/>
        </w:rPr>
        <w:t xml:space="preserve">го района Курской области на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4</w:t>
      </w:r>
      <w:r w:rsidR="00DC78CF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5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6</w:t>
      </w:r>
      <w:r w:rsidRPr="00612946">
        <w:rPr>
          <w:rFonts w:ascii="Times New Roman" w:hAnsi="Times New Roman"/>
          <w:sz w:val="28"/>
          <w:szCs w:val="28"/>
        </w:rPr>
        <w:t xml:space="preserve"> годов, согласно </w:t>
      </w:r>
      <w:proofErr w:type="gramStart"/>
      <w:r w:rsidRPr="00612946">
        <w:rPr>
          <w:rFonts w:ascii="Times New Roman" w:hAnsi="Times New Roman"/>
          <w:sz w:val="28"/>
          <w:szCs w:val="28"/>
        </w:rPr>
        <w:t>приложению  к</w:t>
      </w:r>
      <w:proofErr w:type="gramEnd"/>
      <w:r w:rsidRPr="00612946">
        <w:rPr>
          <w:rFonts w:ascii="Times New Roman" w:hAnsi="Times New Roman"/>
          <w:sz w:val="28"/>
          <w:szCs w:val="28"/>
        </w:rPr>
        <w:t xml:space="preserve">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14:paraId="538E27AC" w14:textId="77777777" w:rsidR="002F567A" w:rsidRPr="00612946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12946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14:paraId="0F94D1FF" w14:textId="77777777"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48D550" w14:textId="77777777"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2C4850" w14:textId="77777777"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EEE46" w14:textId="77777777" w:rsidR="002F567A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15EA">
        <w:rPr>
          <w:rFonts w:ascii="Times New Roman" w:hAnsi="Times New Roman"/>
          <w:sz w:val="28"/>
          <w:szCs w:val="28"/>
        </w:rPr>
        <w:t>Веретенинского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14:paraId="6067924C" w14:textId="77777777" w:rsidR="002F567A" w:rsidRPr="00612946" w:rsidRDefault="002F567A" w:rsidP="00612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 </w:t>
      </w:r>
      <w:r w:rsidR="00DE2D90">
        <w:rPr>
          <w:rFonts w:ascii="Times New Roman" w:hAnsi="Times New Roman"/>
          <w:sz w:val="28"/>
          <w:szCs w:val="28"/>
        </w:rPr>
        <w:t xml:space="preserve">   </w:t>
      </w:r>
      <w:r w:rsidR="00991CBF">
        <w:rPr>
          <w:rFonts w:ascii="Times New Roman" w:hAnsi="Times New Roman"/>
          <w:sz w:val="28"/>
          <w:szCs w:val="28"/>
        </w:rPr>
        <w:t>В.В. Нефедова</w:t>
      </w:r>
    </w:p>
    <w:p w14:paraId="00646786" w14:textId="77777777" w:rsidR="002F567A" w:rsidRPr="0082247F" w:rsidRDefault="002F567A" w:rsidP="00612946">
      <w:pPr>
        <w:spacing w:before="100" w:beforeAutospacing="1" w:after="100" w:afterAutospacing="1"/>
        <w:rPr>
          <w:szCs w:val="28"/>
        </w:rPr>
      </w:pPr>
    </w:p>
    <w:p w14:paraId="26E4381A" w14:textId="77777777" w:rsidR="002F567A" w:rsidRPr="00612946" w:rsidRDefault="002F567A" w:rsidP="00612946">
      <w:pPr>
        <w:pStyle w:val="a3"/>
        <w:rPr>
          <w:rFonts w:ascii="Times New Roman" w:hAnsi="Times New Roman"/>
          <w:sz w:val="28"/>
          <w:szCs w:val="28"/>
        </w:rPr>
      </w:pPr>
    </w:p>
    <w:p w14:paraId="1C490EAC" w14:textId="77777777" w:rsidR="002F567A" w:rsidRPr="00612946" w:rsidRDefault="002F567A" w:rsidP="00612946">
      <w:pPr>
        <w:rPr>
          <w:rFonts w:ascii="Times New Roman" w:hAnsi="Times New Roman"/>
        </w:rPr>
      </w:pPr>
    </w:p>
    <w:p w14:paraId="39C49A73" w14:textId="77777777" w:rsidR="002F567A" w:rsidRDefault="002F567A"/>
    <w:p w14:paraId="46660FEF" w14:textId="77777777" w:rsidR="002F567A" w:rsidRPr="00612946" w:rsidRDefault="002F567A" w:rsidP="00612946">
      <w:pPr>
        <w:pStyle w:val="a3"/>
        <w:ind w:firstLine="5529"/>
        <w:jc w:val="center"/>
        <w:rPr>
          <w:rFonts w:ascii="Times New Roman" w:hAnsi="Times New Roman"/>
        </w:rPr>
      </w:pPr>
      <w:r w:rsidRPr="00612946">
        <w:rPr>
          <w:rFonts w:ascii="Times New Roman" w:hAnsi="Times New Roman"/>
        </w:rPr>
        <w:lastRenderedPageBreak/>
        <w:t>Приложение к распоряжению</w:t>
      </w:r>
    </w:p>
    <w:p w14:paraId="547E1BB7" w14:textId="77777777" w:rsidR="002F567A" w:rsidRPr="00612946" w:rsidRDefault="002F567A" w:rsidP="00DE2D90">
      <w:pPr>
        <w:pStyle w:val="a3"/>
        <w:ind w:firstLine="5040"/>
        <w:jc w:val="center"/>
        <w:rPr>
          <w:rFonts w:ascii="Times New Roman" w:hAnsi="Times New Roman"/>
        </w:rPr>
      </w:pPr>
      <w:r w:rsidRPr="00612946">
        <w:rPr>
          <w:rFonts w:ascii="Times New Roman" w:hAnsi="Times New Roman"/>
        </w:rPr>
        <w:t xml:space="preserve">Администрации </w:t>
      </w:r>
      <w:r w:rsidR="005315EA">
        <w:rPr>
          <w:rFonts w:ascii="Times New Roman" w:hAnsi="Times New Roman"/>
        </w:rPr>
        <w:t>Веретенинского</w:t>
      </w:r>
      <w:r w:rsidRPr="00612946">
        <w:rPr>
          <w:rFonts w:ascii="Times New Roman" w:hAnsi="Times New Roman"/>
        </w:rPr>
        <w:t xml:space="preserve"> сельсовета</w:t>
      </w:r>
    </w:p>
    <w:p w14:paraId="04FA17CC" w14:textId="77777777" w:rsidR="002F567A" w:rsidRPr="00612946" w:rsidRDefault="002F567A" w:rsidP="00612946">
      <w:pPr>
        <w:pStyle w:val="a3"/>
        <w:ind w:firstLine="5529"/>
        <w:jc w:val="center"/>
        <w:rPr>
          <w:rFonts w:ascii="Times New Roman" w:hAnsi="Times New Roman"/>
        </w:rPr>
      </w:pPr>
      <w:r w:rsidRPr="00612946">
        <w:rPr>
          <w:rFonts w:ascii="Times New Roman" w:hAnsi="Times New Roman"/>
        </w:rPr>
        <w:t>Железногорского района</w:t>
      </w:r>
    </w:p>
    <w:p w14:paraId="096F9832" w14:textId="4F1EF9D9" w:rsidR="002F567A" w:rsidRDefault="00DC78CF" w:rsidP="00612946">
      <w:pPr>
        <w:pStyle w:val="a3"/>
        <w:ind w:firstLine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031AD">
        <w:rPr>
          <w:rFonts w:ascii="Times New Roman" w:hAnsi="Times New Roman"/>
        </w:rPr>
        <w:t>05</w:t>
      </w:r>
      <w:r w:rsidR="002F567A" w:rsidRPr="00612946">
        <w:rPr>
          <w:rFonts w:ascii="Times New Roman" w:hAnsi="Times New Roman"/>
        </w:rPr>
        <w:t>.</w:t>
      </w:r>
      <w:r w:rsidR="00F031AD">
        <w:rPr>
          <w:rFonts w:ascii="Times New Roman" w:hAnsi="Times New Roman"/>
        </w:rPr>
        <w:t>10</w:t>
      </w:r>
      <w:r w:rsidR="00840424">
        <w:rPr>
          <w:rFonts w:ascii="Times New Roman" w:hAnsi="Times New Roman"/>
        </w:rPr>
        <w:t>.</w:t>
      </w:r>
      <w:r w:rsidR="0058580B">
        <w:rPr>
          <w:rFonts w:ascii="Times New Roman" w:hAnsi="Times New Roman"/>
        </w:rPr>
        <w:t>202</w:t>
      </w:r>
      <w:r w:rsidR="00F031AD">
        <w:rPr>
          <w:rFonts w:ascii="Times New Roman" w:hAnsi="Times New Roman"/>
        </w:rPr>
        <w:t>3</w:t>
      </w:r>
      <w:r w:rsidR="002F567A" w:rsidRPr="00612946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 w:rsidR="00F031AD">
        <w:rPr>
          <w:rFonts w:ascii="Times New Roman" w:hAnsi="Times New Roman"/>
        </w:rPr>
        <w:t>51</w:t>
      </w:r>
    </w:p>
    <w:p w14:paraId="192E7AA7" w14:textId="77777777" w:rsidR="002F567A" w:rsidRPr="00612946" w:rsidRDefault="002F567A" w:rsidP="00612946">
      <w:pPr>
        <w:pStyle w:val="a3"/>
        <w:ind w:firstLine="5529"/>
        <w:jc w:val="center"/>
        <w:rPr>
          <w:rFonts w:ascii="Times New Roman" w:hAnsi="Times New Roman"/>
        </w:rPr>
      </w:pPr>
    </w:p>
    <w:p w14:paraId="27240CE5" w14:textId="33BDB773" w:rsidR="002F567A" w:rsidRPr="00612946" w:rsidRDefault="002F567A" w:rsidP="006129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2946">
        <w:rPr>
          <w:rFonts w:ascii="Times New Roman" w:hAnsi="Times New Roman"/>
          <w:sz w:val="28"/>
          <w:szCs w:val="28"/>
        </w:rPr>
        <w:t>План мероприятий по подготовке проекта бюджета муниципального образования «</w:t>
      </w:r>
      <w:r w:rsidR="005315EA">
        <w:rPr>
          <w:rFonts w:ascii="Times New Roman" w:hAnsi="Times New Roman"/>
          <w:sz w:val="28"/>
          <w:szCs w:val="28"/>
        </w:rPr>
        <w:t>Веретенинский</w:t>
      </w:r>
      <w:r w:rsidRPr="00612946">
        <w:rPr>
          <w:rFonts w:ascii="Times New Roman" w:hAnsi="Times New Roman"/>
          <w:sz w:val="28"/>
          <w:szCs w:val="28"/>
        </w:rPr>
        <w:t xml:space="preserve"> сельсовет</w:t>
      </w:r>
      <w:r w:rsidR="00DC78CF">
        <w:rPr>
          <w:rFonts w:ascii="Times New Roman" w:hAnsi="Times New Roman"/>
          <w:sz w:val="28"/>
          <w:szCs w:val="28"/>
        </w:rPr>
        <w:t xml:space="preserve">» Железногорского района на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 xml:space="preserve">4 </w:t>
      </w:r>
      <w:r w:rsidR="00DC78CF">
        <w:rPr>
          <w:rFonts w:ascii="Times New Roman" w:hAnsi="Times New Roman"/>
          <w:sz w:val="28"/>
          <w:szCs w:val="28"/>
        </w:rPr>
        <w:t xml:space="preserve">год и плановый период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5</w:t>
      </w:r>
      <w:r w:rsidR="001102BC">
        <w:rPr>
          <w:rFonts w:ascii="Times New Roman" w:hAnsi="Times New Roman"/>
          <w:sz w:val="28"/>
          <w:szCs w:val="28"/>
        </w:rPr>
        <w:t xml:space="preserve"> и </w:t>
      </w:r>
      <w:r w:rsidR="0058580B">
        <w:rPr>
          <w:rFonts w:ascii="Times New Roman" w:hAnsi="Times New Roman"/>
          <w:sz w:val="28"/>
          <w:szCs w:val="28"/>
        </w:rPr>
        <w:t>202</w:t>
      </w:r>
      <w:r w:rsidR="00F031AD">
        <w:rPr>
          <w:rFonts w:ascii="Times New Roman" w:hAnsi="Times New Roman"/>
          <w:sz w:val="28"/>
          <w:szCs w:val="28"/>
        </w:rPr>
        <w:t>6</w:t>
      </w:r>
      <w:r w:rsidRPr="00612946">
        <w:rPr>
          <w:rFonts w:ascii="Times New Roman" w:hAnsi="Times New Roman"/>
          <w:sz w:val="28"/>
          <w:szCs w:val="28"/>
        </w:rPr>
        <w:t xml:space="preserve"> годы</w:t>
      </w:r>
    </w:p>
    <w:p w14:paraId="2D0F77D2" w14:textId="77777777" w:rsidR="002F567A" w:rsidRPr="00612946" w:rsidRDefault="002F567A" w:rsidP="00612946">
      <w:pPr>
        <w:pStyle w:val="a3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59"/>
        <w:gridCol w:w="2296"/>
        <w:gridCol w:w="2350"/>
      </w:tblGrid>
      <w:tr w:rsidR="001102BC" w:rsidRPr="00244FCD" w14:paraId="623EC967" w14:textId="77777777" w:rsidTr="001E3AEC">
        <w:tc>
          <w:tcPr>
            <w:tcW w:w="540" w:type="dxa"/>
          </w:tcPr>
          <w:p w14:paraId="457489D5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3" w:type="dxa"/>
          </w:tcPr>
          <w:p w14:paraId="22D8825A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</w:tcPr>
          <w:p w14:paraId="670D8598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</w:tcPr>
          <w:p w14:paraId="0CCAFC54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02BC" w:rsidRPr="00244FCD" w14:paraId="6436B0F2" w14:textId="77777777" w:rsidTr="001E3AEC">
        <w:tc>
          <w:tcPr>
            <w:tcW w:w="540" w:type="dxa"/>
          </w:tcPr>
          <w:p w14:paraId="1DC158AD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14:paraId="1D7399AD" w14:textId="03CFC466" w:rsidR="002F567A" w:rsidRPr="003778F2" w:rsidRDefault="002F567A" w:rsidP="00741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Разработка основных направлений бюджетной и налоговой политики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4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6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55" w:type="dxa"/>
          </w:tcPr>
          <w:p w14:paraId="76DB377E" w14:textId="254E2E6D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52ECDF13" w14:textId="77777777"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</w:t>
            </w:r>
            <w:r w:rsidR="002F567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2F567A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14:paraId="7D0D03E3" w14:textId="77777777" w:rsidTr="001E3AEC">
        <w:tc>
          <w:tcPr>
            <w:tcW w:w="540" w:type="dxa"/>
          </w:tcPr>
          <w:p w14:paraId="212F13F9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14:paraId="261E0C0E" w14:textId="77777777" w:rsidR="002F567A" w:rsidRPr="003778F2" w:rsidRDefault="002F567A" w:rsidP="00377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Подготовка предварительных итогов социально-экономического развития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за истекший период текущего финансового года и ожидаемые итоги социально-экономического развития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за текущий финансовый год</w:t>
            </w:r>
          </w:p>
        </w:tc>
        <w:tc>
          <w:tcPr>
            <w:tcW w:w="2355" w:type="dxa"/>
          </w:tcPr>
          <w:p w14:paraId="69C12B55" w14:textId="1AE20FB4" w:rsidR="002F567A" w:rsidRPr="003778F2" w:rsidRDefault="00DC78CF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10.11</w:t>
            </w:r>
            <w:r w:rsidR="002F567A"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32A84933" w14:textId="77777777"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14:paraId="45268956" w14:textId="77777777" w:rsidTr="001E3AEC">
        <w:tc>
          <w:tcPr>
            <w:tcW w:w="540" w:type="dxa"/>
          </w:tcPr>
          <w:p w14:paraId="775B1DE9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14:paraId="7D977CFC" w14:textId="36B6EBB8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Разработка прогноза социально-экономического развития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 Курской области 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6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355" w:type="dxa"/>
          </w:tcPr>
          <w:p w14:paraId="37A2CDCD" w14:textId="0EB02DD0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E2D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7BBE0DDB" w14:textId="77777777"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14:paraId="00717C18" w14:textId="77777777" w:rsidTr="001E3AEC">
        <w:tc>
          <w:tcPr>
            <w:tcW w:w="540" w:type="dxa"/>
          </w:tcPr>
          <w:p w14:paraId="726F8EF7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14:paraId="3CCC9B0F" w14:textId="53D2677D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решения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6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55" w:type="dxa"/>
          </w:tcPr>
          <w:p w14:paraId="106555B6" w14:textId="2C1D0CDB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1A95D0A1" w14:textId="77777777"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14:paraId="4B9FA543" w14:textId="77777777" w:rsidTr="001E3AEC">
        <w:tc>
          <w:tcPr>
            <w:tcW w:w="540" w:type="dxa"/>
          </w:tcPr>
          <w:p w14:paraId="1CB262C3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14:paraId="0283959B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и материалов, представляемых одновременно с проектом решения о бюджете: </w:t>
            </w:r>
          </w:p>
          <w:p w14:paraId="0D0F1438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lastRenderedPageBreak/>
              <w:t>- пояснительная записка к проекту бюджета;</w:t>
            </w:r>
          </w:p>
          <w:p w14:paraId="16876D52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- оценка ожидаемого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текущий финансовый год;</w:t>
            </w:r>
          </w:p>
          <w:p w14:paraId="6479A1C1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- оценка потерь бюджета поселения от предоставляемых налоговых льгот в очередном финансовом году и в плановом периоде</w:t>
            </w:r>
          </w:p>
        </w:tc>
        <w:tc>
          <w:tcPr>
            <w:tcW w:w="2355" w:type="dxa"/>
          </w:tcPr>
          <w:p w14:paraId="293F608D" w14:textId="470B1067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7F67C93A" w14:textId="77777777"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14:paraId="20F9C80D" w14:textId="77777777" w:rsidTr="001E3AEC">
        <w:tc>
          <w:tcPr>
            <w:tcW w:w="540" w:type="dxa"/>
          </w:tcPr>
          <w:p w14:paraId="4693EA75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3" w:type="dxa"/>
          </w:tcPr>
          <w:p w14:paraId="339672A8" w14:textId="121892F6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8F2">
              <w:rPr>
                <w:rFonts w:ascii="Times New Roman" w:hAnsi="Times New Roman"/>
                <w:sz w:val="24"/>
                <w:szCs w:val="24"/>
              </w:rPr>
              <w:t>Представление  на</w:t>
            </w:r>
            <w:proofErr w:type="gramEnd"/>
            <w:r w:rsidRPr="003778F2">
              <w:rPr>
                <w:rFonts w:ascii="Times New Roman" w:hAnsi="Times New Roman"/>
                <w:sz w:val="24"/>
                <w:szCs w:val="24"/>
              </w:rPr>
              <w:t xml:space="preserve"> рассмотрение главы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проекта решения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 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4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6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годы, а также документов и материалов представляемых одновременно с проектом решения о бюджете </w:t>
            </w:r>
          </w:p>
        </w:tc>
        <w:tc>
          <w:tcPr>
            <w:tcW w:w="2355" w:type="dxa"/>
          </w:tcPr>
          <w:p w14:paraId="2DB95CF1" w14:textId="0C36ADAF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11.11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>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3B2F4F16" w14:textId="77777777" w:rsidR="002F567A" w:rsidRPr="003778F2" w:rsidRDefault="00C80339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  <w:tr w:rsidR="001102BC" w:rsidRPr="00244FCD" w14:paraId="7C31933A" w14:textId="77777777" w:rsidTr="001E3AEC">
        <w:tc>
          <w:tcPr>
            <w:tcW w:w="540" w:type="dxa"/>
          </w:tcPr>
          <w:p w14:paraId="297C5205" w14:textId="77777777" w:rsidR="002F567A" w:rsidRPr="003778F2" w:rsidRDefault="002F567A" w:rsidP="00612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14:paraId="2163659B" w14:textId="2EDAE36D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 xml:space="preserve">Принятие решения о внесении проекта решения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Железногорского района Курской области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4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с документами и материалами, представляемыми одновременно с проектом решения о бюджете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 депутатов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  <w:r w:rsidRPr="003778F2">
              <w:rPr>
                <w:rFonts w:ascii="Times New Roman" w:hAnsi="Times New Roman"/>
                <w:sz w:val="24"/>
                <w:szCs w:val="24"/>
              </w:rPr>
              <w:t xml:space="preserve"> на рассмотрение</w:t>
            </w:r>
          </w:p>
        </w:tc>
        <w:tc>
          <w:tcPr>
            <w:tcW w:w="2355" w:type="dxa"/>
          </w:tcPr>
          <w:p w14:paraId="7D3DB256" w14:textId="469A774F" w:rsidR="002F567A" w:rsidRPr="003778F2" w:rsidRDefault="002F567A" w:rsidP="00110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8F2">
              <w:rPr>
                <w:rFonts w:ascii="Times New Roman" w:hAnsi="Times New Roman"/>
                <w:sz w:val="24"/>
                <w:szCs w:val="24"/>
              </w:rPr>
              <w:t>до 15.11.</w:t>
            </w:r>
            <w:r w:rsidR="0058580B">
              <w:rPr>
                <w:rFonts w:ascii="Times New Roman" w:hAnsi="Times New Roman"/>
                <w:sz w:val="24"/>
                <w:szCs w:val="24"/>
              </w:rPr>
              <w:t>202</w:t>
            </w:r>
            <w:r w:rsidR="00F03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14:paraId="42EF94F0" w14:textId="77777777" w:rsidR="002F567A" w:rsidRPr="003778F2" w:rsidRDefault="00C80339" w:rsidP="00377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– главный бухгалтер Администрации </w:t>
            </w:r>
            <w:r w:rsidR="005315EA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r w:rsidR="001102BC" w:rsidRPr="001102BC">
              <w:rPr>
                <w:rFonts w:ascii="Times New Roman" w:hAnsi="Times New Roman"/>
                <w:sz w:val="24"/>
                <w:szCs w:val="24"/>
              </w:rPr>
              <w:t xml:space="preserve"> сельсовета Железногорского района</w:t>
            </w:r>
          </w:p>
        </w:tc>
      </w:tr>
    </w:tbl>
    <w:p w14:paraId="14EA0252" w14:textId="77777777" w:rsidR="002F567A" w:rsidRDefault="002F567A"/>
    <w:sectPr w:rsidR="002F567A" w:rsidSect="002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3C"/>
    <w:rsid w:val="001102BC"/>
    <w:rsid w:val="001953B7"/>
    <w:rsid w:val="001D5B84"/>
    <w:rsid w:val="001E3AEC"/>
    <w:rsid w:val="00244FCD"/>
    <w:rsid w:val="0028067A"/>
    <w:rsid w:val="002A0AE7"/>
    <w:rsid w:val="002F414D"/>
    <w:rsid w:val="002F567A"/>
    <w:rsid w:val="003778F2"/>
    <w:rsid w:val="004F3915"/>
    <w:rsid w:val="00524AD6"/>
    <w:rsid w:val="005315EA"/>
    <w:rsid w:val="0058580B"/>
    <w:rsid w:val="00585E52"/>
    <w:rsid w:val="00612946"/>
    <w:rsid w:val="006258AC"/>
    <w:rsid w:val="006864F0"/>
    <w:rsid w:val="00741918"/>
    <w:rsid w:val="0082247F"/>
    <w:rsid w:val="00834EB5"/>
    <w:rsid w:val="008370EC"/>
    <w:rsid w:val="00840424"/>
    <w:rsid w:val="008532BB"/>
    <w:rsid w:val="009239DE"/>
    <w:rsid w:val="00991CBF"/>
    <w:rsid w:val="00C0634E"/>
    <w:rsid w:val="00C4473C"/>
    <w:rsid w:val="00C46509"/>
    <w:rsid w:val="00C80339"/>
    <w:rsid w:val="00DC78CF"/>
    <w:rsid w:val="00DE2D90"/>
    <w:rsid w:val="00F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D79C"/>
  <w14:defaultImageDpi w14:val="0"/>
  <w15:docId w15:val="{E5DD4310-2AC7-4A8E-9729-044B6DB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294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o\Desktop\&#1041;&#1102;&#1076;&#1078;&#1077;&#1090;%202020\&#1056;&#1072;&#1089;&#1087;&#1086;&#1088;&#1103;&#1078;&#1077;&#1085;&#1080;&#1077;%20&#1086;%20&#1085;&#1072;&#1095;&#1072;&#1083;&#1077;%20&#1088;&#1072;&#1073;&#1086;&#1090;&#1099;%20&#1085;&#1072;&#1076;%20&#1087;&#1088;&#1086;&#1077;&#1082;&#1090;&#1086;&#1084;%20&#1073;&#1102;&#1076;&#1078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начале работы над проектом бюджета</Template>
  <TotalTime>6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«СНЕЦКОЙ СЕЛЬСОВЕТ»</vt:lpstr>
    </vt:vector>
  </TitlesOfParts>
  <Company>Reanimator Extreme Edition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«СНЕЦКОЙ СЕЛЬСОВЕТ»</dc:title>
  <dc:subject/>
  <dc:creator>Volkovo</dc:creator>
  <cp:keywords/>
  <dc:description/>
  <cp:lastModifiedBy>User</cp:lastModifiedBy>
  <cp:revision>2</cp:revision>
  <cp:lastPrinted>2019-09-18T15:24:00Z</cp:lastPrinted>
  <dcterms:created xsi:type="dcterms:W3CDTF">2023-10-23T07:39:00Z</dcterms:created>
  <dcterms:modified xsi:type="dcterms:W3CDTF">2023-10-23T07:39:00Z</dcterms:modified>
</cp:coreProperties>
</file>